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1134"/>
        <w:gridCol w:w="455"/>
        <w:gridCol w:w="7"/>
        <w:gridCol w:w="229"/>
        <w:gridCol w:w="443"/>
        <w:gridCol w:w="1117"/>
        <w:gridCol w:w="1151"/>
        <w:gridCol w:w="132"/>
      </w:tblGrid>
      <w:tr w:rsidR="009675C3" w:rsidRPr="002A00C3" w14:paraId="69DC9F64" w14:textId="77777777" w:rsidTr="005A0FA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5A0FA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5A0FA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9DC9F70" w14:textId="42CA85C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A0FAD" w:rsidRPr="002A00C3" w14:paraId="69DC9F84" w14:textId="77777777" w:rsidTr="005A0FA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A0FAD" w:rsidRPr="002A00C3" w:rsidRDefault="005A0FAD"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62E054" w:rsidR="005A0FAD" w:rsidRPr="002A00C3" w:rsidRDefault="005A0FAD" w:rsidP="005A0F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University of Sarajevo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375AECA5" w:rsidR="005A0FAD" w:rsidRPr="002A00C3" w:rsidRDefault="005A0FAD" w:rsidP="005A0F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Faculty of Philosophy</w:t>
            </w:r>
            <w:r>
              <w:rPr>
                <w:rFonts w:ascii="Calibri" w:eastAsia="Times New Roman" w:hAnsi="Calibri" w:cs="Times New Roman"/>
                <w:color w:val="000000"/>
                <w:sz w:val="16"/>
                <w:szCs w:val="16"/>
                <w:lang w:eastAsia="en-GB"/>
              </w:rPr>
              <w:t>,</w:t>
            </w:r>
            <w:r w:rsidRPr="00651C8F">
              <w:rPr>
                <w:rFonts w:ascii="Calibri" w:eastAsia="Times New Roman" w:hAnsi="Calibri" w:cs="Times New Roman"/>
                <w:color w:val="000000"/>
                <w:sz w:val="16"/>
                <w:szCs w:val="16"/>
                <w:lang w:eastAsia="en-GB"/>
              </w:rPr>
              <w:t xml:space="preserve"> </w:t>
            </w:r>
            <w:r w:rsidRPr="00651C8F">
              <w:rPr>
                <w:rFonts w:ascii="Calibri" w:eastAsia="Times New Roman" w:hAnsi="Calibri" w:cs="Times New Roman"/>
                <w:color w:val="000000"/>
                <w:sz w:val="16"/>
                <w:szCs w:val="16"/>
                <w:lang w:eastAsia="en-GB"/>
              </w:rPr>
              <w:t>Department of Romance Languages and Literatures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1264753" w:rsidR="005A0FAD" w:rsidRPr="002A00C3" w:rsidRDefault="005A0FAD" w:rsidP="005A0F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SARAJEVO</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48B2F24" w14:textId="77777777" w:rsidR="005A0FAD" w:rsidRDefault="005A0FAD" w:rsidP="005A0FAD">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Franje Račkog 1,</w:t>
            </w:r>
          </w:p>
          <w:p w14:paraId="69DC9F7F" w14:textId="019F7107" w:rsidR="005A0FAD" w:rsidRPr="005A0FAD" w:rsidRDefault="005A0FAD" w:rsidP="005A0FAD">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71000 Sarajevo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6B07EA25" w:rsidR="005A0FAD" w:rsidRPr="002A00C3" w:rsidRDefault="005A0FAD" w:rsidP="005A0FAD">
            <w:pPr>
              <w:spacing w:after="0" w:line="240" w:lineRule="auto"/>
              <w:jc w:val="center"/>
              <w:rPr>
                <w:rFonts w:ascii="Calibri" w:eastAsia="Times New Roman" w:hAnsi="Calibri" w:cs="Times New Roman"/>
                <w:color w:val="000000"/>
                <w:sz w:val="16"/>
                <w:szCs w:val="16"/>
                <w:lang w:val="en-GB" w:eastAsia="en-GB"/>
              </w:rPr>
            </w:pPr>
            <w:r w:rsidRPr="00651C8F">
              <w:rPr>
                <w:rFonts w:ascii="Calibri" w:eastAsia="Times New Roman" w:hAnsi="Calibri" w:cs="Times New Roman"/>
                <w:color w:val="000000"/>
                <w:sz w:val="14"/>
                <w:szCs w:val="16"/>
                <w:lang w:eastAsia="en-GB"/>
              </w:rPr>
              <w:t>BOSNIA AND HERZEGO</w:t>
            </w:r>
            <w:r>
              <w:rPr>
                <w:rFonts w:ascii="Calibri" w:eastAsia="Times New Roman" w:hAnsi="Calibri" w:cs="Times New Roman"/>
                <w:color w:val="000000"/>
                <w:sz w:val="14"/>
                <w:szCs w:val="16"/>
                <w:lang w:eastAsia="en-GB"/>
              </w:rPr>
              <w:t>V</w:t>
            </w:r>
            <w:r w:rsidRPr="00651C8F">
              <w:rPr>
                <w:rFonts w:ascii="Calibri" w:eastAsia="Times New Roman" w:hAnsi="Calibri" w:cs="Times New Roman"/>
                <w:color w:val="000000"/>
                <w:sz w:val="14"/>
                <w:szCs w:val="16"/>
                <w:lang w:eastAsia="en-GB"/>
              </w:rPr>
              <w:t>INA</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29AE6B54" w14:textId="33C81544" w:rsidR="005A0FAD" w:rsidRDefault="005A0FAD" w:rsidP="005A0FAD">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US" w:eastAsia="en-GB"/>
              </w:rPr>
              <w:t>Snježana</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Šušnjara</w:t>
            </w:r>
            <w:proofErr w:type="spellEnd"/>
            <w:r>
              <w:rPr>
                <w:rFonts w:ascii="Calibri" w:eastAsia="Times New Roman" w:hAnsi="Calibri" w:cs="Times New Roman"/>
                <w:color w:val="000000"/>
                <w:sz w:val="16"/>
                <w:szCs w:val="16"/>
                <w:lang w:val="en-US" w:eastAsia="en-GB"/>
              </w:rPr>
              <w:t>,</w:t>
            </w:r>
            <w:r>
              <w:rPr>
                <w:rFonts w:ascii="Calibri" w:eastAsia="Times New Roman" w:hAnsi="Calibri" w:cs="Times New Roman"/>
                <w:color w:val="000000"/>
                <w:sz w:val="16"/>
                <w:szCs w:val="16"/>
                <w:lang w:val="en-US" w:eastAsia="en-GB"/>
              </w:rPr>
              <w:t xml:space="preserve"> </w:t>
            </w:r>
            <w:hyperlink r:id="rId12" w:history="1">
              <w:r w:rsidRPr="00D409E8">
                <w:rPr>
                  <w:rStyle w:val="Hyperlink"/>
                  <w:rFonts w:ascii="Calibri" w:eastAsia="Times New Roman" w:hAnsi="Calibri" w:cs="Times New Roman"/>
                  <w:sz w:val="16"/>
                  <w:szCs w:val="16"/>
                  <w:lang w:val="en-US" w:eastAsia="en-GB"/>
                </w:rPr>
                <w:t>snjezana.susnjara@ff.unsa.ba</w:t>
              </w:r>
            </w:hyperlink>
            <w:r>
              <w:rPr>
                <w:rFonts w:ascii="Calibri" w:eastAsia="Times New Roman" w:hAnsi="Calibri" w:cs="Times New Roman"/>
                <w:color w:val="000000"/>
                <w:sz w:val="16"/>
                <w:szCs w:val="16"/>
                <w:lang w:val="en-US" w:eastAsia="en-GB"/>
              </w:rPr>
              <w:t xml:space="preserve">   </w:t>
            </w:r>
          </w:p>
          <w:p w14:paraId="69DC9F81" w14:textId="5CBFBD35" w:rsidR="005A0FAD" w:rsidRPr="005A0FAD" w:rsidRDefault="005A0FAD" w:rsidP="005A0FAD">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Selma </w:t>
            </w:r>
            <w:proofErr w:type="spellStart"/>
            <w:r>
              <w:rPr>
                <w:rFonts w:ascii="Calibri" w:eastAsia="Times New Roman" w:hAnsi="Calibri" w:cs="Times New Roman"/>
                <w:color w:val="000000"/>
                <w:sz w:val="16"/>
                <w:szCs w:val="16"/>
                <w:lang w:val="en-US" w:eastAsia="en-GB"/>
              </w:rPr>
              <w:t>Đuliman</w:t>
            </w:r>
            <w:proofErr w:type="spellEnd"/>
            <w:r>
              <w:rPr>
                <w:rFonts w:ascii="Calibri" w:eastAsia="Times New Roman" w:hAnsi="Calibri" w:cs="Times New Roman"/>
                <w:color w:val="000000"/>
                <w:sz w:val="16"/>
                <w:szCs w:val="16"/>
                <w:lang w:val="en-US" w:eastAsia="en-GB"/>
              </w:rPr>
              <w:t xml:space="preserve">, </w:t>
            </w:r>
            <w:hyperlink r:id="rId13" w:history="1">
              <w:r w:rsidRPr="00F41F4A">
                <w:rPr>
                  <w:rStyle w:val="Hyperlink"/>
                  <w:rFonts w:ascii="Calibri" w:eastAsia="Times New Roman" w:hAnsi="Calibri" w:cs="Times New Roman"/>
                  <w:sz w:val="16"/>
                  <w:szCs w:val="16"/>
                  <w:lang w:val="en-US" w:eastAsia="en-GB"/>
                </w:rPr>
                <w:t>selma.djuliman@ff.unsa.ba</w:t>
              </w:r>
            </w:hyperlink>
          </w:p>
        </w:tc>
      </w:tr>
      <w:tr w:rsidR="005A0FAD" w:rsidRPr="002A00C3" w14:paraId="69DC9F8E" w14:textId="77777777" w:rsidTr="005A0FA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A0FAD" w:rsidRPr="002A00C3" w:rsidRDefault="005A0FAD"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A0FAD" w:rsidRPr="002A00C3" w:rsidRDefault="005A0FA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A0FAD" w:rsidRPr="002A00C3" w:rsidRDefault="005A0F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A0FAD" w:rsidRPr="002A00C3" w:rsidRDefault="005A0F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5A0FAD" w:rsidRPr="002A00C3" w:rsidRDefault="005A0F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A0FAD" w:rsidRPr="002A00C3" w:rsidRDefault="005A0F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A0FAD" w:rsidRPr="002A00C3" w:rsidRDefault="005A0F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A0FAD" w:rsidRPr="002A00C3" w:rsidRDefault="005A0F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A0FAD" w:rsidRPr="002A00C3" w14:paraId="69DC9F99" w14:textId="77777777" w:rsidTr="005A0FA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A0FAD" w:rsidRPr="002A00C3" w:rsidRDefault="005A0FAD"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37F97072" w14:textId="77777777" w:rsidR="005A0FAD" w:rsidRDefault="005A0FAD" w:rsidP="008F1467">
            <w:pPr>
              <w:spacing w:after="0" w:line="240" w:lineRule="auto"/>
              <w:jc w:val="center"/>
              <w:rPr>
                <w:rFonts w:ascii="Calibri" w:eastAsia="Times New Roman" w:hAnsi="Calibri" w:cs="Times New Roman"/>
                <w:color w:val="000000"/>
                <w:sz w:val="16"/>
                <w:szCs w:val="16"/>
                <w:lang w:val="en-GB" w:eastAsia="en-GB"/>
              </w:rPr>
            </w:pPr>
            <w:r w:rsidRPr="00CD1704">
              <w:rPr>
                <w:rFonts w:ascii="Calibri" w:eastAsia="Times New Roman" w:hAnsi="Calibri" w:cs="Times New Roman"/>
                <w:color w:val="000000"/>
                <w:sz w:val="16"/>
                <w:szCs w:val="16"/>
                <w:lang w:val="en-GB" w:eastAsia="en-GB"/>
              </w:rPr>
              <w:t xml:space="preserve">University of </w:t>
            </w:r>
            <w:proofErr w:type="spellStart"/>
            <w:r w:rsidRPr="00CD1704">
              <w:rPr>
                <w:rFonts w:ascii="Calibri" w:eastAsia="Times New Roman" w:hAnsi="Calibri" w:cs="Times New Roman"/>
                <w:color w:val="000000"/>
                <w:sz w:val="16"/>
                <w:szCs w:val="16"/>
                <w:lang w:val="en-GB" w:eastAsia="en-GB"/>
              </w:rPr>
              <w:t>Jyväskylä</w:t>
            </w:r>
            <w:proofErr w:type="spellEnd"/>
          </w:p>
          <w:p w14:paraId="69DC9F90" w14:textId="41D72D2D" w:rsidR="005A0FAD" w:rsidRPr="002A00C3" w:rsidRDefault="005A0FAD"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75B8E9E" w14:textId="77777777" w:rsidR="005A0FAD" w:rsidRDefault="005A0FAD" w:rsidP="008F1467">
            <w:pPr>
              <w:spacing w:after="0" w:line="240" w:lineRule="auto"/>
              <w:jc w:val="center"/>
              <w:rPr>
                <w:rFonts w:ascii="Calibri" w:eastAsia="Times New Roman" w:hAnsi="Calibri" w:cs="Times New Roman"/>
                <w:color w:val="000000"/>
                <w:sz w:val="16"/>
                <w:szCs w:val="16"/>
                <w:lang w:val="en-GB" w:eastAsia="en-GB"/>
              </w:rPr>
            </w:pPr>
            <w:r w:rsidRPr="00CD1704">
              <w:rPr>
                <w:rFonts w:ascii="Calibri" w:eastAsia="Times New Roman" w:hAnsi="Calibri" w:cs="Times New Roman"/>
                <w:color w:val="000000"/>
                <w:sz w:val="16"/>
                <w:szCs w:val="16"/>
                <w:lang w:val="en-GB" w:eastAsia="en-GB"/>
              </w:rPr>
              <w:t>Faculty of Education and Psychology</w:t>
            </w:r>
          </w:p>
          <w:p w14:paraId="69DC9F91" w14:textId="76ECFDEC" w:rsidR="005A0FAD" w:rsidRPr="002A00C3" w:rsidRDefault="005A0FAD"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7B2F00" w14:textId="77777777" w:rsidR="005A0FAD" w:rsidRDefault="005A0FAD" w:rsidP="008F1467">
            <w:pPr>
              <w:spacing w:after="0" w:line="240" w:lineRule="auto"/>
              <w:jc w:val="center"/>
              <w:rPr>
                <w:rFonts w:ascii="Calibri" w:eastAsia="Times New Roman" w:hAnsi="Calibri" w:cs="Times New Roman"/>
                <w:color w:val="000000"/>
                <w:sz w:val="16"/>
                <w:szCs w:val="16"/>
                <w:lang w:val="en-GB" w:eastAsia="en-GB"/>
              </w:rPr>
            </w:pPr>
            <w:r w:rsidRPr="00CD1704">
              <w:rPr>
                <w:rFonts w:ascii="Calibri" w:eastAsia="Times New Roman" w:hAnsi="Calibri" w:cs="Times New Roman"/>
                <w:color w:val="000000"/>
                <w:sz w:val="16"/>
                <w:szCs w:val="16"/>
                <w:lang w:val="en-GB" w:eastAsia="en-GB"/>
              </w:rPr>
              <w:t>SF JYVASKY01</w:t>
            </w:r>
          </w:p>
          <w:p w14:paraId="69DC9F92" w14:textId="7CD63A1F" w:rsidR="005A0FAD" w:rsidRPr="002A00C3" w:rsidRDefault="005A0FAD"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26C6C02F" w14:textId="77777777" w:rsidR="005A0FAD" w:rsidRPr="00CD1704" w:rsidRDefault="005A0FAD" w:rsidP="008F1467">
            <w:pPr>
              <w:spacing w:after="0" w:line="240" w:lineRule="auto"/>
              <w:jc w:val="center"/>
              <w:rPr>
                <w:rFonts w:ascii="Calibri" w:eastAsia="Times New Roman" w:hAnsi="Calibri" w:cs="Times New Roman"/>
                <w:color w:val="000000"/>
                <w:sz w:val="16"/>
                <w:szCs w:val="16"/>
                <w:lang w:val="en-GB" w:eastAsia="en-GB"/>
              </w:rPr>
            </w:pPr>
            <w:proofErr w:type="spellStart"/>
            <w:r w:rsidRPr="00CD1704">
              <w:rPr>
                <w:rFonts w:ascii="Calibri" w:eastAsia="Times New Roman" w:hAnsi="Calibri" w:cs="Times New Roman"/>
                <w:color w:val="000000"/>
                <w:sz w:val="16"/>
                <w:szCs w:val="16"/>
                <w:lang w:val="en-GB" w:eastAsia="en-GB"/>
              </w:rPr>
              <w:t>P.O.Box</w:t>
            </w:r>
            <w:proofErr w:type="spellEnd"/>
            <w:r w:rsidRPr="00CD1704">
              <w:rPr>
                <w:rFonts w:ascii="Calibri" w:eastAsia="Times New Roman" w:hAnsi="Calibri" w:cs="Times New Roman"/>
                <w:color w:val="000000"/>
                <w:sz w:val="16"/>
                <w:szCs w:val="16"/>
                <w:lang w:val="en-GB" w:eastAsia="en-GB"/>
              </w:rPr>
              <w:t xml:space="preserve"> 35                                                </w:t>
            </w:r>
          </w:p>
          <w:p w14:paraId="31C792DB" w14:textId="77777777" w:rsidR="005A0FAD" w:rsidRPr="00CD1704" w:rsidRDefault="005A0FAD" w:rsidP="008F1467">
            <w:pPr>
              <w:spacing w:after="0" w:line="240" w:lineRule="auto"/>
              <w:jc w:val="center"/>
              <w:rPr>
                <w:rFonts w:ascii="Calibri" w:eastAsia="Times New Roman" w:hAnsi="Calibri" w:cs="Times New Roman"/>
                <w:color w:val="000000"/>
                <w:sz w:val="16"/>
                <w:szCs w:val="16"/>
                <w:lang w:val="en-GB" w:eastAsia="en-GB"/>
              </w:rPr>
            </w:pPr>
            <w:r w:rsidRPr="00CD1704">
              <w:rPr>
                <w:rFonts w:ascii="Calibri" w:eastAsia="Times New Roman" w:hAnsi="Calibri" w:cs="Times New Roman"/>
                <w:color w:val="000000"/>
                <w:sz w:val="16"/>
                <w:szCs w:val="16"/>
                <w:lang w:val="en-GB" w:eastAsia="en-GB"/>
              </w:rPr>
              <w:t xml:space="preserve">FI-40014 University of </w:t>
            </w:r>
            <w:proofErr w:type="spellStart"/>
            <w:r w:rsidRPr="00CD1704">
              <w:rPr>
                <w:rFonts w:ascii="Calibri" w:eastAsia="Times New Roman" w:hAnsi="Calibri" w:cs="Times New Roman"/>
                <w:color w:val="000000"/>
                <w:sz w:val="16"/>
                <w:szCs w:val="16"/>
                <w:lang w:val="en-GB" w:eastAsia="en-GB"/>
              </w:rPr>
              <w:t>Jyväskylä</w:t>
            </w:r>
            <w:proofErr w:type="spellEnd"/>
          </w:p>
          <w:p w14:paraId="69DC9F95" w14:textId="5059B5D9" w:rsidR="005A0FAD" w:rsidRPr="002A00C3" w:rsidRDefault="005A0FAD" w:rsidP="00E75EAB">
            <w:pPr>
              <w:spacing w:after="0" w:line="240" w:lineRule="auto"/>
              <w:jc w:val="center"/>
              <w:rPr>
                <w:rFonts w:ascii="Calibri" w:eastAsia="Times New Roman" w:hAnsi="Calibri" w:cs="Times New Roman"/>
                <w:color w:val="000000"/>
                <w:sz w:val="16"/>
                <w:szCs w:val="16"/>
                <w:lang w:val="en-GB" w:eastAsia="en-GB"/>
              </w:rPr>
            </w:pPr>
            <w:r w:rsidRPr="00CD1704">
              <w:rPr>
                <w:rFonts w:ascii="Calibri" w:eastAsia="Times New Roman" w:hAnsi="Calibri" w:cs="Times New Roman"/>
                <w:color w:val="000000"/>
                <w:sz w:val="16"/>
                <w:szCs w:val="16"/>
                <w:lang w:val="en-GB" w:eastAsia="en-GB"/>
              </w:rPr>
              <w:t>Finland</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CA21AF4" w14:textId="6831ED29" w:rsidR="005A0FAD" w:rsidRDefault="005A0FAD" w:rsidP="008F146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FINLAND</w:t>
            </w:r>
          </w:p>
          <w:p w14:paraId="69DC9F96" w14:textId="0078B416" w:rsidR="005A0FAD" w:rsidRPr="002A00C3" w:rsidRDefault="005A0FAD"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516442A9" w14:textId="77777777" w:rsidR="005A0FAD" w:rsidRDefault="005A0FAD" w:rsidP="005A0FAD">
            <w:pPr>
              <w:spacing w:after="0" w:line="240" w:lineRule="auto"/>
              <w:jc w:val="center"/>
              <w:rPr>
                <w:rFonts w:ascii="Calibri" w:eastAsia="Times New Roman" w:hAnsi="Calibri" w:cs="Times New Roman"/>
                <w:color w:val="000000"/>
                <w:sz w:val="16"/>
                <w:szCs w:val="16"/>
                <w:lang w:val="en-GB" w:eastAsia="en-GB"/>
              </w:rPr>
            </w:pPr>
            <w:r w:rsidRPr="005A0FAD">
              <w:rPr>
                <w:rFonts w:ascii="Calibri" w:eastAsia="Times New Roman" w:hAnsi="Calibri" w:cs="Times New Roman"/>
                <w:color w:val="000000"/>
                <w:sz w:val="16"/>
                <w:szCs w:val="16"/>
                <w:lang w:val="en-GB" w:eastAsia="en-GB"/>
              </w:rPr>
              <w:t xml:space="preserve">Elisa Heimovaara,  </w:t>
            </w:r>
            <w:hyperlink r:id="rId14" w:history="1">
              <w:r w:rsidRPr="005A0FAD">
                <w:rPr>
                  <w:rStyle w:val="Hyperlink"/>
                  <w:rFonts w:ascii="Calibri" w:eastAsia="Times New Roman" w:hAnsi="Calibri" w:cs="Times New Roman"/>
                  <w:sz w:val="16"/>
                  <w:szCs w:val="16"/>
                  <w:lang w:val="en-GB" w:eastAsia="en-GB"/>
                </w:rPr>
                <w:t>elisa.heimovaara@jyu.fi</w:t>
              </w:r>
            </w:hyperlink>
          </w:p>
          <w:p w14:paraId="0E5E3878" w14:textId="77777777" w:rsidR="005A0FAD" w:rsidRDefault="005A0FAD" w:rsidP="005A0FAD">
            <w:pPr>
              <w:spacing w:after="0" w:line="240" w:lineRule="auto"/>
              <w:jc w:val="center"/>
              <w:rPr>
                <w:rFonts w:ascii="Calibri" w:eastAsia="Times New Roman" w:hAnsi="Calibri" w:cs="Times New Roman"/>
                <w:color w:val="000000"/>
                <w:sz w:val="16"/>
                <w:szCs w:val="16"/>
                <w:lang w:val="en-GB" w:eastAsia="en-GB"/>
              </w:rPr>
            </w:pPr>
          </w:p>
          <w:p w14:paraId="69DC9F97" w14:textId="45A3F6D2" w:rsidR="005A0FAD" w:rsidRPr="002A00C3" w:rsidRDefault="005A0FAD" w:rsidP="005A0FAD">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5A0FAD"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p w14:paraId="0CAE962F" w14:textId="58CE1A8E" w:rsidR="005A0FAD" w:rsidRPr="002A00C3" w:rsidRDefault="005A0FAD"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tc>
      </w:tr>
      <w:tr w:rsidR="005A0FAD"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A0FAD" w:rsidRPr="002A00C3" w:rsidRDefault="005A0FA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A0FAD" w:rsidRPr="002A00C3" w:rsidRDefault="005A0FAD"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A0FAD" w:rsidRPr="002A00C3" w:rsidRDefault="005A0FAD"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A0FAD"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A0FAD" w:rsidRPr="002A00C3" w:rsidRDefault="005A0FA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A0FAD" w:rsidRPr="002A00C3" w:rsidRDefault="005A0FA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A0FAD" w:rsidRPr="002A00C3" w:rsidRDefault="005A0FAD"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A0FAD" w:rsidRPr="002A00C3" w:rsidRDefault="005A0FAD"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A0FAD" w:rsidRPr="002A00C3" w:rsidRDefault="005A0FAD"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A0FAD" w:rsidRPr="002A00C3" w:rsidRDefault="005A0FAD"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A0FAD"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A0FAD" w:rsidRPr="002A00C3" w:rsidRDefault="005A0FAD"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5A0FAD" w:rsidRPr="002A00C3" w:rsidRDefault="005A0FA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A0FAD" w:rsidRPr="002A00C3" w:rsidRDefault="005A0FA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A0FAD" w:rsidRPr="002A00C3" w:rsidRDefault="005A0FA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0FAD"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A0FAD" w:rsidRPr="002A00C3" w:rsidRDefault="005A0FAD"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A0FAD" w:rsidRPr="002A00C3" w:rsidRDefault="005A0FA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A0FAD" w:rsidRPr="002A00C3" w:rsidRDefault="005A0FA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A0FAD" w:rsidRPr="002A00C3" w:rsidRDefault="005A0FA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0FAD"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A0FAD" w:rsidRPr="002A00C3" w:rsidRDefault="005A0FA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5A0FAD" w:rsidRPr="002A00C3" w:rsidRDefault="005A0FA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A0FAD" w:rsidRPr="002A00C3" w:rsidRDefault="005A0FA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A0FAD" w:rsidRPr="002A00C3" w:rsidRDefault="005A0FA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0FAD"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A0FAD" w:rsidRPr="002A00C3" w:rsidRDefault="005A0FAD"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5A0FAD" w:rsidRPr="002A00C3" w:rsidRDefault="005A0FA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5A0FAD" w:rsidRPr="002A00C3" w:rsidRDefault="005A0FA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A0FAD" w:rsidRPr="002A00C3" w:rsidRDefault="005A0FAD" w:rsidP="00B57D80">
            <w:pPr>
              <w:spacing w:after="0" w:line="240" w:lineRule="auto"/>
              <w:jc w:val="center"/>
              <w:rPr>
                <w:rFonts w:ascii="Calibri" w:eastAsia="Times New Roman" w:hAnsi="Calibri" w:cs="Times New Roman"/>
                <w:b/>
                <w:bCs/>
                <w:color w:val="000000"/>
                <w:sz w:val="16"/>
                <w:szCs w:val="16"/>
                <w:lang w:val="en-GB" w:eastAsia="en-GB"/>
              </w:rPr>
            </w:pPr>
          </w:p>
        </w:tc>
      </w:tr>
      <w:tr w:rsidR="005A0FAD"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A0FAD" w:rsidRPr="002A00C3" w:rsidRDefault="005A0FAD"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5A0FAD" w:rsidRPr="002A00C3" w:rsidRDefault="005A0FA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5A0FAD" w:rsidRPr="002A00C3" w:rsidRDefault="005A0FA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A0FAD" w:rsidRPr="002A00C3" w:rsidRDefault="005A0FAD" w:rsidP="00B57D80">
            <w:pPr>
              <w:spacing w:after="0" w:line="240" w:lineRule="auto"/>
              <w:jc w:val="center"/>
              <w:rPr>
                <w:rFonts w:ascii="Calibri" w:eastAsia="Times New Roman" w:hAnsi="Calibri" w:cs="Times New Roman"/>
                <w:b/>
                <w:bCs/>
                <w:color w:val="000000"/>
                <w:sz w:val="16"/>
                <w:szCs w:val="16"/>
                <w:lang w:val="en-GB" w:eastAsia="en-GB"/>
              </w:rPr>
            </w:pPr>
          </w:p>
        </w:tc>
      </w:tr>
      <w:tr w:rsidR="005A0FAD"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A0FAD" w:rsidRPr="002A00C3" w:rsidRDefault="005A0FAD"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5A0FAD" w:rsidRPr="002A00C3" w:rsidRDefault="005A0FA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5A0FAD" w:rsidRPr="002A00C3" w:rsidRDefault="005A0FA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A0FAD" w:rsidRPr="002A00C3" w:rsidRDefault="005A0FAD" w:rsidP="00B57D80">
            <w:pPr>
              <w:spacing w:after="0" w:line="240" w:lineRule="auto"/>
              <w:jc w:val="center"/>
              <w:rPr>
                <w:rFonts w:ascii="Calibri" w:eastAsia="Times New Roman" w:hAnsi="Calibri" w:cs="Times New Roman"/>
                <w:b/>
                <w:bCs/>
                <w:color w:val="000000"/>
                <w:sz w:val="16"/>
                <w:szCs w:val="16"/>
                <w:lang w:val="en-GB" w:eastAsia="en-GB"/>
              </w:rPr>
            </w:pPr>
          </w:p>
        </w:tc>
      </w:tr>
      <w:tr w:rsidR="005A0FAD"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A0FAD" w:rsidRPr="002A00C3" w:rsidRDefault="005A0FAD"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5A0FAD" w:rsidRPr="002A00C3" w:rsidRDefault="005A0FA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5A0FAD" w:rsidRPr="002A00C3" w:rsidRDefault="005A0FA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A0FAD" w:rsidRPr="002A00C3" w:rsidRDefault="005A0FAD" w:rsidP="00B57D80">
            <w:pPr>
              <w:spacing w:after="0" w:line="240" w:lineRule="auto"/>
              <w:jc w:val="center"/>
              <w:rPr>
                <w:rFonts w:ascii="Calibri" w:eastAsia="Times New Roman" w:hAnsi="Calibri" w:cs="Times New Roman"/>
                <w:b/>
                <w:bCs/>
                <w:color w:val="000000"/>
                <w:sz w:val="16"/>
                <w:szCs w:val="16"/>
                <w:lang w:val="en-GB" w:eastAsia="en-GB"/>
              </w:rPr>
            </w:pPr>
          </w:p>
        </w:tc>
      </w:tr>
      <w:tr w:rsidR="005A0FAD"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A0FAD" w:rsidRPr="002A00C3" w:rsidRDefault="005A0FA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5A0FAD" w:rsidRPr="002A00C3" w:rsidRDefault="005A0FA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A0FAD" w:rsidRPr="002A00C3" w:rsidRDefault="005A0FA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A0FAD" w:rsidRPr="002A00C3" w:rsidRDefault="005A0FA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A0FAD"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A0FAD" w:rsidRPr="002A00C3" w:rsidRDefault="005A0FAD"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A0FAD"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A0FAD" w:rsidRPr="002A00C3" w:rsidRDefault="005A0FAD" w:rsidP="002919FB">
            <w:pPr>
              <w:spacing w:after="0" w:line="240" w:lineRule="auto"/>
              <w:rPr>
                <w:rFonts w:ascii="Calibri" w:eastAsia="Times New Roman" w:hAnsi="Calibri" w:cs="Times New Roman"/>
                <w:color w:val="000000"/>
                <w:sz w:val="16"/>
                <w:szCs w:val="16"/>
                <w:lang w:val="en-GB" w:eastAsia="en-GB"/>
              </w:rPr>
            </w:pPr>
          </w:p>
          <w:p w14:paraId="69DC9FE5"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A0FAD" w:rsidRPr="002A00C3" w:rsidRDefault="005A0FAD"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A0FAD" w:rsidRPr="002A00C3" w:rsidRDefault="005A0FAD" w:rsidP="00B57D80">
            <w:pPr>
              <w:spacing w:after="0" w:line="240" w:lineRule="auto"/>
              <w:rPr>
                <w:rFonts w:ascii="Calibri" w:eastAsia="Times New Roman" w:hAnsi="Calibri" w:cs="Times New Roman"/>
                <w:color w:val="000000"/>
                <w:lang w:val="en-GB" w:eastAsia="en-GB"/>
              </w:rPr>
            </w:pPr>
          </w:p>
        </w:tc>
      </w:tr>
      <w:tr w:rsidR="005A0FAD"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A0FAD" w:rsidRPr="002A00C3" w:rsidRDefault="005A0FAD"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Tahoma"/>
                  <w14:uncheckedState w14:val="2610" w14:font="Tahoma"/>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Tahoma"/>
                  <w14:uncheckedState w14:val="2610" w14:font="Tahoma"/>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Tahoma"/>
                  <w14:uncheckedState w14:val="2610" w14:font="Tahoma"/>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Tahoma"/>
                  <w14:uncheckedState w14:val="2610" w14:font="Tahoma"/>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Tahoma"/>
                  <w14:uncheckedState w14:val="2610" w14:font="Tahoma"/>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Tahoma"/>
                  <w14:uncheckedState w14:val="2610" w14:font="Tahoma"/>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Tahoma"/>
                  <w14:uncheckedState w14:val="2610" w14:font="Tahoma"/>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0FAD"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5A0FAD" w:rsidRPr="002A00C3" w:rsidRDefault="005A0FA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72F963" w14:textId="77777777" w:rsidR="005A0FAD" w:rsidRDefault="005A0FAD" w:rsidP="008F146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Snježana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Šušnjara</w:t>
            </w:r>
            <w:proofErr w:type="spellEnd"/>
          </w:p>
          <w:p w14:paraId="368405C2" w14:textId="35D63477" w:rsidR="005A0FAD" w:rsidRPr="002A00C3" w:rsidRDefault="005A0FA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Selma </w:t>
            </w:r>
            <w:proofErr w:type="spellStart"/>
            <w:r>
              <w:rPr>
                <w:rFonts w:ascii="Calibri" w:eastAsia="Times New Roman" w:hAnsi="Calibri" w:cs="Times New Roman"/>
                <w:color w:val="000000"/>
                <w:sz w:val="16"/>
                <w:szCs w:val="16"/>
                <w:lang w:val="en-GB" w:eastAsia="en-GB"/>
              </w:rPr>
              <w:t>Đuliman</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5A7897A" w14:textId="77777777" w:rsidR="005A0FAD" w:rsidRDefault="005A0FAD" w:rsidP="008F1467">
            <w:pPr>
              <w:spacing w:after="0" w:line="240" w:lineRule="auto"/>
              <w:jc w:val="center"/>
              <w:rPr>
                <w:rFonts w:ascii="Calibri" w:eastAsia="Times New Roman" w:hAnsi="Calibri" w:cs="Times New Roman"/>
                <w:color w:val="000000"/>
                <w:sz w:val="16"/>
                <w:szCs w:val="16"/>
                <w:lang w:val="en-GB" w:eastAsia="en-GB"/>
              </w:rPr>
            </w:pPr>
            <w:hyperlink r:id="rId15" w:history="1">
              <w:r w:rsidRPr="00706D9A">
                <w:rPr>
                  <w:rStyle w:val="Hyperlink"/>
                  <w:rFonts w:ascii="Calibri" w:eastAsia="Times New Roman" w:hAnsi="Calibri" w:cs="Times New Roman"/>
                  <w:sz w:val="16"/>
                  <w:szCs w:val="16"/>
                  <w:lang w:val="en-GB" w:eastAsia="en-GB"/>
                </w:rPr>
                <w:t>ssusnjara@yahoo.com</w:t>
              </w:r>
            </w:hyperlink>
          </w:p>
          <w:p w14:paraId="334177C3" w14:textId="3751FBC4" w:rsidR="005A0FAD" w:rsidRPr="002A00C3" w:rsidRDefault="005A0FAD" w:rsidP="006B6398">
            <w:pPr>
              <w:spacing w:after="0" w:line="240" w:lineRule="auto"/>
              <w:jc w:val="center"/>
              <w:rPr>
                <w:rFonts w:ascii="Calibri" w:eastAsia="Times New Roman" w:hAnsi="Calibri" w:cs="Times New Roman"/>
                <w:color w:val="000000"/>
                <w:sz w:val="16"/>
                <w:szCs w:val="16"/>
                <w:lang w:val="en-GB" w:eastAsia="en-GB"/>
              </w:rPr>
            </w:pPr>
            <w:hyperlink r:id="rId16" w:history="1">
              <w:r w:rsidRPr="00706D9A">
                <w:rPr>
                  <w:rStyle w:val="Hyperlink"/>
                  <w:rFonts w:ascii="Calibri" w:eastAsia="Times New Roman" w:hAnsi="Calibri" w:cs="Times New Roman"/>
                  <w:sz w:val="16"/>
                  <w:szCs w:val="16"/>
                  <w:lang w:val="en-GB" w:eastAsia="en-GB"/>
                </w:rPr>
                <w:t>selma.djuliman@ff.unsa.ba</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F345E26" w14:textId="77777777" w:rsidR="005A0FAD" w:rsidRDefault="005A0FAD" w:rsidP="008F146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Proffesor</w:t>
            </w:r>
            <w:proofErr w:type="spellEnd"/>
          </w:p>
          <w:p w14:paraId="719C431D" w14:textId="770CD0BC" w:rsidR="005A0FAD" w:rsidRPr="002A00C3" w:rsidRDefault="005A0FA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5A0FAD" w:rsidRPr="002A00C3" w:rsidRDefault="005A0FA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5A0FAD" w:rsidRPr="002A00C3" w:rsidRDefault="005A0FAD" w:rsidP="006B6398">
            <w:pPr>
              <w:spacing w:after="0" w:line="240" w:lineRule="auto"/>
              <w:jc w:val="center"/>
              <w:rPr>
                <w:rFonts w:ascii="Calibri" w:eastAsia="Times New Roman" w:hAnsi="Calibri" w:cs="Times New Roman"/>
                <w:b/>
                <w:bCs/>
                <w:color w:val="000000"/>
                <w:sz w:val="16"/>
                <w:szCs w:val="16"/>
                <w:lang w:val="en-GB" w:eastAsia="en-GB"/>
              </w:rPr>
            </w:pPr>
          </w:p>
        </w:tc>
      </w:tr>
      <w:tr w:rsidR="005A0FAD"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5A0FAD" w:rsidRPr="002A00C3" w:rsidRDefault="005A0FA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464999D" w:rsidR="005A0FAD" w:rsidRPr="002A00C3" w:rsidRDefault="005A0FAD" w:rsidP="006B6398">
            <w:pPr>
              <w:spacing w:after="0" w:line="240" w:lineRule="auto"/>
              <w:jc w:val="center"/>
              <w:rPr>
                <w:rFonts w:ascii="Calibri" w:eastAsia="Times New Roman" w:hAnsi="Calibri" w:cs="Times New Roman"/>
                <w:color w:val="000000"/>
                <w:sz w:val="16"/>
                <w:szCs w:val="16"/>
                <w:lang w:val="en-GB" w:eastAsia="en-GB"/>
              </w:rPr>
            </w:pPr>
            <w:r w:rsidRPr="005A0FAD">
              <w:rPr>
                <w:rFonts w:ascii="Calibri" w:eastAsia="Times New Roman" w:hAnsi="Calibri" w:cs="Times New Roman"/>
                <w:color w:val="000000"/>
                <w:sz w:val="16"/>
                <w:szCs w:val="16"/>
                <w:lang w:val="en-GB" w:eastAsia="en-GB"/>
              </w:rPr>
              <w:t>Elisa Heimovaara,  Faculty of Education and Psychology</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0F99BB9F" w:rsidR="005A0FAD" w:rsidRPr="002A00C3" w:rsidRDefault="005A0FAD" w:rsidP="006B6398">
            <w:pPr>
              <w:spacing w:after="0" w:line="240" w:lineRule="auto"/>
              <w:jc w:val="center"/>
              <w:rPr>
                <w:rFonts w:ascii="Calibri" w:eastAsia="Times New Roman" w:hAnsi="Calibri" w:cs="Times New Roman"/>
                <w:color w:val="000000"/>
                <w:sz w:val="16"/>
                <w:szCs w:val="16"/>
                <w:lang w:val="en-GB" w:eastAsia="en-GB"/>
              </w:rPr>
            </w:pPr>
            <w:hyperlink r:id="rId17" w:history="1">
              <w:r w:rsidRPr="00D409E8">
                <w:rPr>
                  <w:rStyle w:val="Hyperlink"/>
                  <w:rFonts w:ascii="Calibri" w:eastAsia="Times New Roman" w:hAnsi="Calibri" w:cs="Times New Roman"/>
                  <w:sz w:val="16"/>
                  <w:szCs w:val="16"/>
                  <w:lang w:val="en-GB" w:eastAsia="en-GB"/>
                </w:rPr>
                <w:t>elisa.heimovaara@jyu.fi</w:t>
              </w:r>
            </w:hyperlink>
            <w:r>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7BF6B13" w:rsidR="005A0FAD" w:rsidRPr="002A00C3" w:rsidRDefault="005A0FA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5A0FAD" w:rsidRPr="002A00C3" w:rsidRDefault="005A0FA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5A0FAD" w:rsidRPr="002A00C3" w:rsidRDefault="005A0FAD"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D59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Tahoma"/>
                  <w14:uncheckedState w14:val="2610" w14:font="Tahoma"/>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D59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Tahoma"/>
                  <w14:uncheckedState w14:val="2610" w14:font="Tahoma"/>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D59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Tahoma"/>
                  <w14:uncheckedState w14:val="2610" w14:font="Tahoma"/>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D59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Tahoma"/>
                  <w14:uncheckedState w14:val="2610" w14:font="Tahoma"/>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D59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Tahoma"/>
                  <w14:uncheckedState w14:val="2610" w14:font="Tahoma"/>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D59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Tahoma"/>
                  <w14:uncheckedState w14:val="2610" w14:font="Tahoma"/>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D59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Tahoma"/>
                  <w14:uncheckedState w14:val="2610" w14:font="Tahoma"/>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D59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Tahoma"/>
                  <w14:uncheckedState w14:val="2610" w14:font="Tahoma"/>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4C1FE" w14:textId="77777777" w:rsidR="00FD59B5" w:rsidRDefault="00FD59B5" w:rsidP="00261299">
      <w:pPr>
        <w:spacing w:after="0" w:line="240" w:lineRule="auto"/>
      </w:pPr>
      <w:r>
        <w:separator/>
      </w:r>
    </w:p>
  </w:endnote>
  <w:endnote w:type="continuationSeparator" w:id="0">
    <w:p w14:paraId="0E6851C6" w14:textId="77777777" w:rsidR="00FD59B5" w:rsidRDefault="00FD59B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A0FAD" w:rsidRPr="00114066" w:rsidRDefault="005A0FAD"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5A0FAD" w:rsidRPr="00114066" w:rsidRDefault="005A0FAD"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A0FAD" w:rsidRPr="00114066" w:rsidRDefault="005A0FAD"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A0FAD" w:rsidRPr="00114066" w:rsidRDefault="005A0FAD"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A0FAD" w:rsidRPr="00114066" w:rsidRDefault="005A0FA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5A0FAD" w:rsidRPr="00114066" w:rsidRDefault="005A0FA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A0FAD">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A45A4" w14:textId="77777777" w:rsidR="00FD59B5" w:rsidRDefault="00FD59B5" w:rsidP="00261299">
      <w:pPr>
        <w:spacing w:after="0" w:line="240" w:lineRule="auto"/>
      </w:pPr>
      <w:r>
        <w:separator/>
      </w:r>
    </w:p>
  </w:footnote>
  <w:footnote w:type="continuationSeparator" w:id="0">
    <w:p w14:paraId="4970D251" w14:textId="77777777" w:rsidR="00FD59B5" w:rsidRDefault="00FD59B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bs-Latn-BA" w:eastAsia="bs-Latn-BA"/>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bs-Latn-BA" w:eastAsia="bs-Latn-BA"/>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bs-Latn-BA" w:eastAsia="bs-Latn-BA"/>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s-Latn-BA" w:eastAsia="bs-Latn-BA"/>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bs-Latn-BA" w:eastAsia="bs-Latn-B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s-Latn-BA" w:eastAsia="bs-Latn-B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A2"/>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0FA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881"/>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46F6B"/>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59B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lma.djuliman@ff.unsa.b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snjezana.susnjara@ff.unsa.ba" TargetMode="External"/><Relationship Id="rId17" Type="http://schemas.openxmlformats.org/officeDocument/2006/relationships/hyperlink" Target="mailto:elisa.heimovaara@jyu.f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lma.djuliman@ff.unsa.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susnjara@yahoo.co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isa.heimovaara@jyu.fi" TargetMode="External"/><Relationship Id="rId22"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2D2C694-5EC1-488F-85B4-D36AF2A5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Nelma Rahmanovic</cp:lastModifiedBy>
  <cp:revision>3</cp:revision>
  <cp:lastPrinted>2015-04-10T09:51:00Z</cp:lastPrinted>
  <dcterms:created xsi:type="dcterms:W3CDTF">2019-02-13T14:02:00Z</dcterms:created>
  <dcterms:modified xsi:type="dcterms:W3CDTF">2019-02-13T14:11:00Z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