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C7E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C7E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C7E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C7E3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C7E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C7E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C7E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C7E3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E634" w14:textId="77777777" w:rsidR="00EC7E39" w:rsidRDefault="00EC7E39" w:rsidP="00261299">
      <w:pPr>
        <w:spacing w:after="0" w:line="240" w:lineRule="auto"/>
      </w:pPr>
      <w:r>
        <w:separator/>
      </w:r>
    </w:p>
  </w:endnote>
  <w:endnote w:type="continuationSeparator" w:id="0">
    <w:p w14:paraId="2381AFC3" w14:textId="77777777" w:rsidR="00EC7E39" w:rsidRDefault="00EC7E3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42B0A">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1686A" w14:textId="77777777" w:rsidR="00EC7E39" w:rsidRDefault="00EC7E39" w:rsidP="00261299">
      <w:pPr>
        <w:spacing w:after="0" w:line="240" w:lineRule="auto"/>
      </w:pPr>
      <w:r>
        <w:separator/>
      </w:r>
    </w:p>
  </w:footnote>
  <w:footnote w:type="continuationSeparator" w:id="0">
    <w:p w14:paraId="2C9A9107" w14:textId="77777777" w:rsidR="00EC7E39" w:rsidRDefault="00EC7E3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170"/>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24AC"/>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B0A"/>
    <w:rsid w:val="0085310B"/>
    <w:rsid w:val="0085617C"/>
    <w:rsid w:val="00856419"/>
    <w:rsid w:val="00857641"/>
    <w:rsid w:val="00857932"/>
    <w:rsid w:val="00863421"/>
    <w:rsid w:val="00864121"/>
    <w:rsid w:val="008721DC"/>
    <w:rsid w:val="00872AED"/>
    <w:rsid w:val="00876A94"/>
    <w:rsid w:val="00881518"/>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C7E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A4D16B4-8C21-450D-874D-93301C58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Hosic</cp:lastModifiedBy>
  <cp:revision>2</cp:revision>
  <cp:lastPrinted>2015-04-10T09:51:00Z</cp:lastPrinted>
  <dcterms:created xsi:type="dcterms:W3CDTF">2019-10-04T10:21:00Z</dcterms:created>
  <dcterms:modified xsi:type="dcterms:W3CDTF">2019-10-04T10:21:00Z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