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C021" w14:textId="7189D814" w:rsidR="002625FD" w:rsidRPr="001274B9" w:rsidRDefault="001A5107" w:rsidP="001A5107">
      <w:pPr>
        <w:jc w:val="center"/>
        <w:rPr>
          <w:rFonts w:ascii="Cambria" w:hAnsi="Cambria"/>
          <w:b/>
          <w:bCs/>
          <w:sz w:val="20"/>
          <w:szCs w:val="20"/>
          <w:lang w:val="de-DE"/>
        </w:rPr>
      </w:pPr>
      <w:r w:rsidRPr="001274B9">
        <w:rPr>
          <w:rFonts w:ascii="Cambria" w:hAnsi="Cambria"/>
          <w:b/>
          <w:bCs/>
          <w:sz w:val="20"/>
          <w:szCs w:val="20"/>
          <w:lang w:val="de-DE"/>
        </w:rPr>
        <w:t>PRIJAV</w:t>
      </w:r>
      <w:r w:rsidR="004732BA" w:rsidRPr="001274B9">
        <w:rPr>
          <w:rFonts w:ascii="Cambria" w:hAnsi="Cambria"/>
          <w:b/>
          <w:bCs/>
          <w:sz w:val="20"/>
          <w:szCs w:val="20"/>
          <w:lang w:val="de-DE"/>
        </w:rPr>
        <w:t>A</w:t>
      </w:r>
      <w:r w:rsidRPr="001274B9">
        <w:rPr>
          <w:rFonts w:ascii="Cambria" w:hAnsi="Cambria"/>
          <w:b/>
          <w:bCs/>
          <w:sz w:val="20"/>
          <w:szCs w:val="20"/>
          <w:lang w:val="de-DE"/>
        </w:rPr>
        <w:t xml:space="preserve"> KORUPCIJE</w:t>
      </w:r>
    </w:p>
    <w:p w14:paraId="41FD3DF3" w14:textId="544F1F5B" w:rsidR="007122D2" w:rsidRPr="001274B9" w:rsidRDefault="00210E7A" w:rsidP="001A5107">
      <w:pPr>
        <w:jc w:val="center"/>
        <w:rPr>
          <w:rFonts w:ascii="Cambria" w:hAnsi="Cambria"/>
          <w:b/>
          <w:bCs/>
          <w:sz w:val="20"/>
          <w:szCs w:val="20"/>
          <w:lang w:val="de-DE"/>
        </w:rPr>
      </w:pPr>
      <w:r w:rsidRPr="001274B9">
        <w:rPr>
          <w:rFonts w:ascii="Cambria" w:hAnsi="Cambria"/>
          <w:b/>
          <w:bCs/>
          <w:sz w:val="20"/>
          <w:szCs w:val="20"/>
          <w:lang w:val="de-DE"/>
        </w:rPr>
        <w:t>(interna prijava)</w:t>
      </w:r>
    </w:p>
    <w:p w14:paraId="4B8ACFD5" w14:textId="2754040F" w:rsidR="001A5107" w:rsidRPr="001274B9" w:rsidRDefault="001A5107" w:rsidP="001A5107">
      <w:pPr>
        <w:jc w:val="center"/>
        <w:rPr>
          <w:rFonts w:ascii="Cambria" w:hAnsi="Cambria"/>
          <w:b/>
          <w:bCs/>
          <w:sz w:val="20"/>
          <w:szCs w:val="20"/>
          <w:lang w:val="de-DE"/>
        </w:rPr>
      </w:pPr>
    </w:p>
    <w:p w14:paraId="73FE54BA" w14:textId="6F43F19B" w:rsidR="001A5107" w:rsidRPr="001274B9" w:rsidRDefault="007122D2" w:rsidP="007122D2">
      <w:pPr>
        <w:pStyle w:val="ListParagraph"/>
        <w:numPr>
          <w:ilvl w:val="0"/>
          <w:numId w:val="11"/>
        </w:numPr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PODACI O </w:t>
      </w:r>
      <w:r w:rsidR="00901D47" w:rsidRPr="001274B9">
        <w:rPr>
          <w:rFonts w:ascii="Cambria" w:hAnsi="Cambria" w:cs="Arial"/>
          <w:b/>
          <w:bCs/>
          <w:sz w:val="20"/>
          <w:szCs w:val="20"/>
          <w:lang w:val="en-GB"/>
        </w:rPr>
        <w:t>PRIJAVITELJU KORUPCIJE</w:t>
      </w:r>
      <w:r w:rsidR="00E22AC1">
        <w:rPr>
          <w:rFonts w:ascii="Cambria" w:hAnsi="Cambria" w:cs="Arial"/>
          <w:b/>
          <w:bCs/>
          <w:sz w:val="20"/>
          <w:szCs w:val="20"/>
          <w:lang w:val="en-GB"/>
        </w:rPr>
        <w:t>*</w:t>
      </w:r>
    </w:p>
    <w:p w14:paraId="13B8EA25" w14:textId="4B166391" w:rsidR="00484D98" w:rsidRPr="001274B9" w:rsidRDefault="00484D98" w:rsidP="00484D98">
      <w:pPr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34F68359" w14:textId="576DBCC2" w:rsidR="00484D98" w:rsidRPr="001274B9" w:rsidRDefault="00484D98" w:rsidP="00ED320B">
      <w:pPr>
        <w:pStyle w:val="ListParagraph"/>
        <w:numPr>
          <w:ilvl w:val="1"/>
          <w:numId w:val="11"/>
        </w:numPr>
        <w:ind w:right="56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Ime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i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prezime</w:t>
      </w:r>
      <w:proofErr w:type="spellEnd"/>
      <w:r w:rsidR="00ED320B" w:rsidRPr="001274B9">
        <w:rPr>
          <w:rFonts w:ascii="Cambria" w:hAnsi="Cambria" w:cs="Arial"/>
          <w:b/>
          <w:bCs/>
          <w:sz w:val="20"/>
          <w:szCs w:val="20"/>
          <w:lang w:val="en-GB"/>
        </w:rPr>
        <w:t>: _______________________</w:t>
      </w: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______________________________</w:t>
      </w:r>
      <w:r w:rsidR="00E31792" w:rsidRPr="001274B9">
        <w:rPr>
          <w:rFonts w:ascii="Cambria" w:hAnsi="Cambria" w:cs="Arial"/>
          <w:b/>
          <w:bCs/>
          <w:sz w:val="20"/>
          <w:szCs w:val="20"/>
          <w:lang w:val="en-GB"/>
        </w:rPr>
        <w:t>__</w:t>
      </w: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_</w:t>
      </w:r>
      <w:r w:rsidR="00ED320B" w:rsidRPr="001274B9">
        <w:rPr>
          <w:rFonts w:ascii="Cambria" w:hAnsi="Cambria" w:cs="Arial"/>
          <w:b/>
          <w:bCs/>
          <w:sz w:val="20"/>
          <w:szCs w:val="20"/>
          <w:lang w:val="en-GB"/>
        </w:rPr>
        <w:t>__</w:t>
      </w:r>
    </w:p>
    <w:p w14:paraId="359797F8" w14:textId="13ADD9D7" w:rsidR="000C27D6" w:rsidRPr="001274B9" w:rsidRDefault="000C27D6" w:rsidP="00ED320B">
      <w:pPr>
        <w:ind w:right="56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0F8AD14B" w14:textId="4F7F47E5" w:rsidR="000C27D6" w:rsidRPr="001274B9" w:rsidRDefault="000C27D6" w:rsidP="00ED320B">
      <w:pPr>
        <w:pStyle w:val="ListParagraph"/>
        <w:numPr>
          <w:ilvl w:val="1"/>
          <w:numId w:val="11"/>
        </w:numPr>
        <w:ind w:right="56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Adresa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: ___________________________</w:t>
      </w:r>
      <w:r w:rsidR="00ED320B" w:rsidRPr="001274B9">
        <w:rPr>
          <w:rFonts w:ascii="Cambria" w:hAnsi="Cambria" w:cs="Arial"/>
          <w:b/>
          <w:bCs/>
          <w:sz w:val="20"/>
          <w:szCs w:val="20"/>
          <w:lang w:val="en-GB"/>
        </w:rPr>
        <w:t>_</w:t>
      </w: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__</w:t>
      </w:r>
      <w:r w:rsidR="00ED320B" w:rsidRPr="001274B9">
        <w:rPr>
          <w:rFonts w:ascii="Cambria" w:hAnsi="Cambria" w:cs="Arial"/>
          <w:b/>
          <w:bCs/>
          <w:sz w:val="20"/>
          <w:szCs w:val="20"/>
          <w:lang w:val="en-GB"/>
        </w:rPr>
        <w:t>________________________</w:t>
      </w: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_________</w:t>
      </w:r>
      <w:r w:rsidR="00E31792" w:rsidRPr="001274B9">
        <w:rPr>
          <w:rFonts w:ascii="Cambria" w:hAnsi="Cambria" w:cs="Arial"/>
          <w:b/>
          <w:bCs/>
          <w:sz w:val="20"/>
          <w:szCs w:val="20"/>
          <w:lang w:val="en-GB"/>
        </w:rPr>
        <w:t>_</w:t>
      </w: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__</w:t>
      </w:r>
    </w:p>
    <w:p w14:paraId="16702F22" w14:textId="77777777" w:rsidR="00E31792" w:rsidRPr="001274B9" w:rsidRDefault="00E31792" w:rsidP="00E31792">
      <w:pPr>
        <w:ind w:right="56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271A2A05" w14:textId="22ADBFE3" w:rsidR="00572F09" w:rsidRPr="001274B9" w:rsidRDefault="00ED320B" w:rsidP="00ED320B">
      <w:pPr>
        <w:pStyle w:val="ListParagraph"/>
        <w:numPr>
          <w:ilvl w:val="1"/>
          <w:numId w:val="11"/>
        </w:numPr>
        <w:ind w:right="56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Kontakt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tel</w:t>
      </w:r>
      <w:r w:rsidR="00E31792" w:rsidRPr="001274B9">
        <w:rPr>
          <w:rFonts w:ascii="Cambria" w:hAnsi="Cambria" w:cs="Arial"/>
          <w:b/>
          <w:bCs/>
          <w:sz w:val="20"/>
          <w:szCs w:val="20"/>
          <w:lang w:val="en-GB"/>
        </w:rPr>
        <w:t>efon</w:t>
      </w:r>
      <w:proofErr w:type="spellEnd"/>
      <w:r w:rsidR="00E31792" w:rsidRPr="001274B9">
        <w:rPr>
          <w:rFonts w:ascii="Cambria" w:hAnsi="Cambria" w:cs="Arial"/>
          <w:b/>
          <w:bCs/>
          <w:sz w:val="20"/>
          <w:szCs w:val="20"/>
          <w:lang w:val="en-GB"/>
        </w:rPr>
        <w:t>, e-mail: ______________________________________________</w:t>
      </w:r>
      <w:r w:rsidR="00572F09" w:rsidRPr="001274B9">
        <w:rPr>
          <w:rFonts w:ascii="Cambria" w:hAnsi="Cambria" w:cs="Arial"/>
          <w:b/>
          <w:bCs/>
          <w:sz w:val="20"/>
          <w:szCs w:val="20"/>
          <w:lang w:val="en-GB"/>
        </w:rPr>
        <w:t>_</w:t>
      </w:r>
    </w:p>
    <w:p w14:paraId="6ECC5E2C" w14:textId="77777777" w:rsidR="00334FA4" w:rsidRPr="001274B9" w:rsidRDefault="00334FA4" w:rsidP="00334FA4">
      <w:pPr>
        <w:pStyle w:val="ListParagrap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7EA72F3E" w14:textId="61992A3E" w:rsidR="00334FA4" w:rsidRPr="001274B9" w:rsidRDefault="00334FA4" w:rsidP="00E22AC1">
      <w:pPr>
        <w:pStyle w:val="ListParagraph"/>
        <w:numPr>
          <w:ilvl w:val="1"/>
          <w:numId w:val="11"/>
        </w:numPr>
        <w:ind w:right="-1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Podaci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o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službi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Fakulteta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/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zaposleniku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Fakulteta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za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koju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/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koje</w:t>
      </w:r>
      <w:r w:rsidR="004732BA" w:rsidRPr="001274B9">
        <w:rPr>
          <w:rFonts w:ascii="Cambria" w:hAnsi="Cambria" w:cs="Arial"/>
          <w:b/>
          <w:bCs/>
          <w:sz w:val="20"/>
          <w:szCs w:val="20"/>
          <w:lang w:val="en-GB"/>
        </w:rPr>
        <w:t>g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smatrate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da je u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istoj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/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ista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izvršena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/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izvršila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gram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korupciju:_</w:t>
      </w:r>
      <w:proofErr w:type="gram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______</w:t>
      </w:r>
      <w:r w:rsidR="00007A21" w:rsidRPr="001274B9">
        <w:rPr>
          <w:rFonts w:ascii="Cambria" w:hAnsi="Cambria" w:cs="Arial"/>
          <w:b/>
          <w:bCs/>
          <w:sz w:val="20"/>
          <w:szCs w:val="20"/>
          <w:lang w:val="en-GB"/>
        </w:rPr>
        <w:t>___________________________________________________</w:t>
      </w: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_</w:t>
      </w:r>
      <w:r w:rsidR="006C4EFF">
        <w:rPr>
          <w:rFonts w:ascii="Cambria" w:hAnsi="Cambria" w:cs="Arial"/>
          <w:b/>
          <w:bCs/>
          <w:sz w:val="20"/>
          <w:szCs w:val="20"/>
          <w:lang w:val="en-GB"/>
        </w:rPr>
        <w:t>___________________</w:t>
      </w: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__</w:t>
      </w:r>
    </w:p>
    <w:p w14:paraId="3BB47C63" w14:textId="77777777" w:rsidR="00334FA4" w:rsidRPr="001274B9" w:rsidRDefault="00334FA4" w:rsidP="00E22AC1">
      <w:pPr>
        <w:pStyle w:val="ListParagraph"/>
        <w:ind w:right="-1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345F00F5" w14:textId="5EB0394C" w:rsidR="00334FA4" w:rsidRPr="001274B9" w:rsidRDefault="00334FA4" w:rsidP="00E22AC1">
      <w:pPr>
        <w:ind w:left="1080" w:right="-1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6C4EFF">
        <w:rPr>
          <w:rFonts w:ascii="Cambria" w:hAnsi="Cambria" w:cs="Arial"/>
          <w:b/>
          <w:bCs/>
          <w:sz w:val="20"/>
          <w:szCs w:val="20"/>
          <w:lang w:val="en-GB"/>
        </w:rPr>
        <w:t>________________</w:t>
      </w: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___</w:t>
      </w:r>
    </w:p>
    <w:p w14:paraId="7BC598AB" w14:textId="7F9F7919" w:rsidR="00334FA4" w:rsidRPr="001274B9" w:rsidRDefault="001274B9" w:rsidP="00E22AC1">
      <w:pPr>
        <w:ind w:left="1080" w:right="-1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r>
        <w:rPr>
          <w:rFonts w:ascii="Cambria" w:hAnsi="Cambria" w:cs="Arial"/>
          <w:b/>
          <w:bCs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4EFF">
        <w:rPr>
          <w:rFonts w:ascii="Cambria" w:hAnsi="Cambria" w:cs="Arial"/>
          <w:b/>
          <w:bCs/>
          <w:sz w:val="20"/>
          <w:szCs w:val="20"/>
          <w:lang w:val="en-GB"/>
        </w:rPr>
        <w:t>________________________________</w:t>
      </w:r>
      <w:r>
        <w:rPr>
          <w:rFonts w:ascii="Cambria" w:hAnsi="Cambria" w:cs="Arial"/>
          <w:b/>
          <w:bCs/>
          <w:sz w:val="20"/>
          <w:szCs w:val="20"/>
          <w:lang w:val="en-GB"/>
        </w:rPr>
        <w:t>___</w:t>
      </w:r>
    </w:p>
    <w:p w14:paraId="31CAD24A" w14:textId="77777777" w:rsidR="00572F09" w:rsidRPr="001274B9" w:rsidRDefault="00572F09" w:rsidP="00E22AC1">
      <w:pPr>
        <w:pStyle w:val="ListParagraph"/>
        <w:ind w:right="-1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1F5FCB48" w14:textId="44300713" w:rsidR="006B2A61" w:rsidRDefault="006B2A61" w:rsidP="00E22AC1">
      <w:pPr>
        <w:pStyle w:val="ListParagraph"/>
        <w:numPr>
          <w:ilvl w:val="1"/>
          <w:numId w:val="13"/>
        </w:numPr>
        <w:tabs>
          <w:tab w:val="left" w:pos="8931"/>
        </w:tabs>
        <w:ind w:left="993" w:right="-1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Opišite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radnju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>koja</w:t>
      </w:r>
      <w:proofErr w:type="spellEnd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>ukazuje</w:t>
      </w:r>
      <w:proofErr w:type="spellEnd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>na</w:t>
      </w:r>
      <w:proofErr w:type="spellEnd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>činjenje</w:t>
      </w:r>
      <w:proofErr w:type="spellEnd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>korupcije</w:t>
      </w:r>
      <w:proofErr w:type="spellEnd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>ili</w:t>
      </w:r>
      <w:proofErr w:type="spellEnd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>navedite</w:t>
      </w:r>
      <w:proofErr w:type="spellEnd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>ponašanje</w:t>
      </w:r>
      <w:proofErr w:type="spellEnd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>uposlenika</w:t>
      </w:r>
      <w:proofErr w:type="spellEnd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2334A6" w:rsidRPr="001274B9">
        <w:rPr>
          <w:rFonts w:ascii="Cambria" w:hAnsi="Cambria" w:cs="Arial"/>
          <w:b/>
          <w:bCs/>
          <w:sz w:val="20"/>
          <w:szCs w:val="20"/>
          <w:lang w:val="en-GB"/>
        </w:rPr>
        <w:t>Fakulteta</w:t>
      </w:r>
      <w:proofErr w:type="spellEnd"/>
      <w:r w:rsidR="00F05F7B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F05F7B" w:rsidRPr="001274B9">
        <w:rPr>
          <w:rFonts w:ascii="Cambria" w:hAnsi="Cambria" w:cs="Arial"/>
          <w:b/>
          <w:bCs/>
          <w:sz w:val="20"/>
          <w:szCs w:val="20"/>
          <w:lang w:val="en-GB"/>
        </w:rPr>
        <w:t>uz</w:t>
      </w:r>
      <w:proofErr w:type="spellEnd"/>
      <w:r w:rsidR="00F05F7B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F05F7B" w:rsidRPr="001274B9">
        <w:rPr>
          <w:rFonts w:ascii="Cambria" w:hAnsi="Cambria" w:cs="Arial"/>
          <w:b/>
          <w:bCs/>
          <w:sz w:val="20"/>
          <w:szCs w:val="20"/>
          <w:lang w:val="en-GB"/>
        </w:rPr>
        <w:t>navođenje</w:t>
      </w:r>
      <w:proofErr w:type="spellEnd"/>
      <w:r w:rsidR="00F05F7B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F05F7B" w:rsidRPr="001274B9">
        <w:rPr>
          <w:rFonts w:ascii="Cambria" w:hAnsi="Cambria" w:cs="Arial"/>
          <w:b/>
          <w:bCs/>
          <w:sz w:val="20"/>
          <w:szCs w:val="20"/>
          <w:lang w:val="en-GB"/>
        </w:rPr>
        <w:t>konkretnih</w:t>
      </w:r>
      <w:proofErr w:type="spellEnd"/>
      <w:r w:rsidR="00F05F7B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F05F7B" w:rsidRPr="001274B9">
        <w:rPr>
          <w:rFonts w:ascii="Cambria" w:hAnsi="Cambria" w:cs="Arial"/>
          <w:b/>
          <w:bCs/>
          <w:sz w:val="20"/>
          <w:szCs w:val="20"/>
          <w:lang w:val="en-GB"/>
        </w:rPr>
        <w:t>radnji</w:t>
      </w:r>
      <w:proofErr w:type="spellEnd"/>
      <w:r w:rsidR="00F05F7B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r w:rsidR="00312628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za </w:t>
      </w:r>
      <w:proofErr w:type="spellStart"/>
      <w:r w:rsidR="00312628" w:rsidRPr="001274B9">
        <w:rPr>
          <w:rFonts w:ascii="Cambria" w:hAnsi="Cambria" w:cs="Arial"/>
          <w:b/>
          <w:bCs/>
          <w:sz w:val="20"/>
          <w:szCs w:val="20"/>
          <w:lang w:val="en-GB"/>
        </w:rPr>
        <w:t>koje</w:t>
      </w:r>
      <w:proofErr w:type="spellEnd"/>
      <w:r w:rsidR="00312628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312628" w:rsidRPr="001274B9">
        <w:rPr>
          <w:rFonts w:ascii="Cambria" w:hAnsi="Cambria" w:cs="Arial"/>
          <w:b/>
          <w:bCs/>
          <w:sz w:val="20"/>
          <w:szCs w:val="20"/>
          <w:lang w:val="en-GB"/>
        </w:rPr>
        <w:t>sumnjate</w:t>
      </w:r>
      <w:proofErr w:type="spellEnd"/>
      <w:r w:rsidR="00312628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da je </w:t>
      </w:r>
      <w:proofErr w:type="spellStart"/>
      <w:r w:rsidR="00312628" w:rsidRPr="001274B9">
        <w:rPr>
          <w:rFonts w:ascii="Cambria" w:hAnsi="Cambria" w:cs="Arial"/>
          <w:b/>
          <w:bCs/>
          <w:sz w:val="20"/>
          <w:szCs w:val="20"/>
          <w:lang w:val="en-GB"/>
        </w:rPr>
        <w:t>izvršena</w:t>
      </w:r>
      <w:proofErr w:type="spellEnd"/>
      <w:r w:rsidR="00312628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korupcij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609">
        <w:rPr>
          <w:rFonts w:ascii="Cambria" w:hAnsi="Cambria" w:cs="Arial"/>
          <w:b/>
          <w:bCs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A7764" w14:textId="77777777" w:rsidR="007E2609" w:rsidRPr="007E2609" w:rsidRDefault="007E2609" w:rsidP="00E22AC1">
      <w:pPr>
        <w:tabs>
          <w:tab w:val="left" w:pos="8931"/>
        </w:tabs>
        <w:ind w:right="-1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33D14A3B" w14:textId="77777777" w:rsidR="00F8367C" w:rsidRDefault="00931E26" w:rsidP="006C4EFF">
      <w:pPr>
        <w:pStyle w:val="ListParagraph"/>
        <w:numPr>
          <w:ilvl w:val="1"/>
          <w:numId w:val="13"/>
        </w:numPr>
        <w:ind w:left="993" w:right="-1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Navedite</w:t>
      </w:r>
      <w:proofErr w:type="spellEnd"/>
      <w:r w:rsidR="00E22AC1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podatke</w:t>
      </w:r>
      <w:proofErr w:type="spellEnd"/>
      <w:r w:rsidR="00E22AC1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E22AC1">
        <w:rPr>
          <w:rFonts w:ascii="Cambria" w:hAnsi="Cambria" w:cs="Arial"/>
          <w:b/>
          <w:bCs/>
          <w:sz w:val="20"/>
          <w:szCs w:val="20"/>
          <w:lang w:val="en-GB"/>
        </w:rPr>
        <w:t>i</w:t>
      </w:r>
      <w:proofErr w:type="spellEnd"/>
      <w:r w:rsidR="00E22AC1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dokume</w:t>
      </w:r>
      <w:r w:rsidR="001357B3" w:rsidRPr="001274B9">
        <w:rPr>
          <w:rFonts w:ascii="Cambria" w:hAnsi="Cambria" w:cs="Arial"/>
          <w:b/>
          <w:bCs/>
          <w:sz w:val="20"/>
          <w:szCs w:val="20"/>
          <w:lang w:val="en-GB"/>
        </w:rPr>
        <w:t>n</w:t>
      </w: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taciju</w:t>
      </w:r>
      <w:proofErr w:type="spellEnd"/>
      <w:r w:rsidR="00E22AC1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iz</w:t>
      </w:r>
      <w:proofErr w:type="spellEnd"/>
      <w:r w:rsidR="00E22AC1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koje</w:t>
      </w:r>
      <w:proofErr w:type="spellEnd"/>
      <w:r w:rsidR="00E22AC1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proizilazi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1357B3" w:rsidRPr="001274B9">
        <w:rPr>
          <w:rFonts w:ascii="Cambria" w:hAnsi="Cambria" w:cs="Arial"/>
          <w:b/>
          <w:bCs/>
          <w:sz w:val="20"/>
          <w:szCs w:val="20"/>
          <w:lang w:val="en-GB"/>
        </w:rPr>
        <w:t>sumnja</w:t>
      </w:r>
      <w:proofErr w:type="spellEnd"/>
      <w:r w:rsidR="00E22AC1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r w:rsidR="001357B3" w:rsidRPr="001274B9">
        <w:rPr>
          <w:rFonts w:ascii="Cambria" w:hAnsi="Cambria" w:cs="Arial"/>
          <w:b/>
          <w:bCs/>
          <w:sz w:val="20"/>
          <w:szCs w:val="20"/>
          <w:lang w:val="en-GB"/>
        </w:rPr>
        <w:t>da</w:t>
      </w:r>
      <w:r w:rsidR="00E22AC1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r w:rsidR="001357B3" w:rsidRPr="001274B9">
        <w:rPr>
          <w:rFonts w:ascii="Cambria" w:hAnsi="Cambria" w:cs="Arial"/>
          <w:b/>
          <w:bCs/>
          <w:sz w:val="20"/>
          <w:szCs w:val="20"/>
          <w:lang w:val="en-GB"/>
        </w:rPr>
        <w:t>je</w:t>
      </w:r>
      <w:r w:rsidR="00E22AC1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1357B3" w:rsidRPr="001274B9">
        <w:rPr>
          <w:rFonts w:ascii="Cambria" w:hAnsi="Cambria" w:cs="Arial"/>
          <w:b/>
          <w:bCs/>
          <w:sz w:val="20"/>
          <w:szCs w:val="20"/>
          <w:lang w:val="en-GB"/>
        </w:rPr>
        <w:t>izvršena</w:t>
      </w:r>
      <w:proofErr w:type="spellEnd"/>
      <w:r w:rsidR="00E22AC1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1357B3" w:rsidRPr="001274B9">
        <w:rPr>
          <w:rFonts w:ascii="Cambria" w:hAnsi="Cambria" w:cs="Arial"/>
          <w:b/>
          <w:bCs/>
          <w:sz w:val="20"/>
          <w:szCs w:val="20"/>
          <w:lang w:val="en-GB"/>
        </w:rPr>
        <w:t>korupcija</w:t>
      </w:r>
      <w:proofErr w:type="spellEnd"/>
      <w:r w:rsidR="006C4EFF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r w:rsidR="001357B3" w:rsidRPr="001274B9">
        <w:rPr>
          <w:rFonts w:ascii="Cambria" w:hAnsi="Cambria" w:cs="Arial"/>
          <w:b/>
          <w:bCs/>
          <w:sz w:val="20"/>
          <w:szCs w:val="20"/>
          <w:lang w:val="en-GB"/>
        </w:rPr>
        <w:t>(</w:t>
      </w:r>
      <w:proofErr w:type="spellStart"/>
      <w:r w:rsidR="001357B3" w:rsidRPr="001274B9">
        <w:rPr>
          <w:rFonts w:ascii="Cambria" w:hAnsi="Cambria" w:cs="Arial"/>
          <w:b/>
          <w:bCs/>
          <w:sz w:val="20"/>
          <w:szCs w:val="20"/>
          <w:lang w:val="en-GB"/>
        </w:rPr>
        <w:t>ukoliko</w:t>
      </w:r>
      <w:proofErr w:type="spellEnd"/>
      <w:r w:rsidR="00E22AC1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1357B3" w:rsidRPr="001274B9">
        <w:rPr>
          <w:rFonts w:ascii="Cambria" w:hAnsi="Cambria" w:cs="Arial"/>
          <w:b/>
          <w:bCs/>
          <w:sz w:val="20"/>
          <w:szCs w:val="20"/>
          <w:lang w:val="en-GB"/>
        </w:rPr>
        <w:t>posjedujete</w:t>
      </w:r>
      <w:proofErr w:type="spellEnd"/>
      <w:r w:rsidR="001357B3"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6C4EFF">
        <w:rPr>
          <w:rFonts w:ascii="Cambria" w:hAnsi="Cambria" w:cs="Arial"/>
          <w:b/>
          <w:bCs/>
          <w:sz w:val="20"/>
          <w:szCs w:val="20"/>
          <w:lang w:val="en-GB"/>
        </w:rPr>
        <w:t>dokaze</w:t>
      </w:r>
      <w:proofErr w:type="spellEnd"/>
      <w:r w:rsidR="006C4EFF">
        <w:rPr>
          <w:rFonts w:ascii="Cambria" w:hAnsi="Cambria" w:cs="Arial"/>
          <w:b/>
          <w:bCs/>
          <w:sz w:val="20"/>
          <w:szCs w:val="20"/>
          <w:lang w:val="en-GB"/>
        </w:rPr>
        <w:t>)</w:t>
      </w:r>
    </w:p>
    <w:p w14:paraId="7F198B2D" w14:textId="77777777" w:rsidR="00F8367C" w:rsidRPr="00F8367C" w:rsidRDefault="00F8367C" w:rsidP="00F8367C">
      <w:pPr>
        <w:pStyle w:val="ListParagrap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18F695C1" w14:textId="7CDE0886" w:rsidR="00334FA4" w:rsidRPr="00FD1468" w:rsidRDefault="001357B3" w:rsidP="00FD1468">
      <w:pPr>
        <w:ind w:left="993" w:right="-1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r w:rsidRPr="00FD1468">
        <w:rPr>
          <w:rFonts w:ascii="Cambria" w:hAnsi="Cambria" w:cs="Arial"/>
          <w:b/>
          <w:bCs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8C0" w:rsidRPr="00FD1468">
        <w:rPr>
          <w:rFonts w:ascii="Cambria" w:hAnsi="Cambria" w:cs="Arial"/>
          <w:b/>
          <w:bCs/>
          <w:sz w:val="20"/>
          <w:szCs w:val="20"/>
          <w:lang w:val="en-GB"/>
        </w:rPr>
        <w:t>__________</w:t>
      </w:r>
      <w:r w:rsidR="007E2609" w:rsidRPr="00FD1468">
        <w:rPr>
          <w:rFonts w:ascii="Cambria" w:hAnsi="Cambria" w:cs="Arial"/>
          <w:b/>
          <w:bCs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609" w:rsidRPr="00FD1468">
        <w:rPr>
          <w:rFonts w:ascii="Cambria" w:hAnsi="Cambria" w:cs="Arial"/>
          <w:b/>
          <w:bCs/>
          <w:sz w:val="20"/>
          <w:szCs w:val="20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 w:rsidR="00E22AC1" w:rsidRPr="00FD1468">
        <w:rPr>
          <w:rFonts w:ascii="Cambria" w:hAnsi="Cambria" w:cs="Arial"/>
          <w:b/>
          <w:bCs/>
          <w:sz w:val="20"/>
          <w:szCs w:val="20"/>
          <w:lang w:val="en-GB"/>
        </w:rPr>
        <w:t>_____________________________________</w:t>
      </w:r>
      <w:r w:rsidR="007E2609" w:rsidRPr="00FD1468">
        <w:rPr>
          <w:rFonts w:ascii="Cambria" w:hAnsi="Cambria" w:cs="Arial"/>
          <w:b/>
          <w:bCs/>
          <w:sz w:val="20"/>
          <w:szCs w:val="20"/>
          <w:lang w:val="en-GB"/>
        </w:rPr>
        <w:t>__</w:t>
      </w:r>
      <w:r w:rsidRPr="00FD1468">
        <w:rPr>
          <w:rFonts w:ascii="Cambria" w:hAnsi="Cambria" w:cs="Arial"/>
          <w:b/>
          <w:bCs/>
          <w:sz w:val="20"/>
          <w:szCs w:val="20"/>
          <w:lang w:val="en-GB"/>
        </w:rPr>
        <w:t>_</w:t>
      </w:r>
    </w:p>
    <w:p w14:paraId="12C37C57" w14:textId="7C199A58" w:rsidR="00FF3E1C" w:rsidRPr="001274B9" w:rsidRDefault="00FF3E1C" w:rsidP="00E22AC1">
      <w:pPr>
        <w:tabs>
          <w:tab w:val="left" w:pos="8931"/>
        </w:tabs>
        <w:ind w:right="-1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7D4319A0" w14:textId="123B127A" w:rsidR="00076776" w:rsidRPr="001274B9" w:rsidRDefault="00076776" w:rsidP="00E22AC1">
      <w:pPr>
        <w:tabs>
          <w:tab w:val="left" w:pos="8931"/>
        </w:tabs>
        <w:ind w:right="-1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76776" w:rsidRPr="001274B9" w14:paraId="16196404" w14:textId="77777777" w:rsidTr="00E22AC1">
        <w:trPr>
          <w:trHeight w:val="1713"/>
        </w:trPr>
        <w:tc>
          <w:tcPr>
            <w:tcW w:w="9606" w:type="dxa"/>
          </w:tcPr>
          <w:p w14:paraId="60FB2B89" w14:textId="68AD2153" w:rsidR="00076776" w:rsidRPr="001274B9" w:rsidRDefault="00076776" w:rsidP="00E22AC1">
            <w:pPr>
              <w:tabs>
                <w:tab w:val="left" w:pos="8931"/>
              </w:tabs>
              <w:ind w:right="-1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NAPOMENA</w:t>
            </w:r>
            <w:r w:rsidR="00210E7A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:</w:t>
            </w:r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EC21118" w14:textId="42AD374D" w:rsidR="00076776" w:rsidRPr="001274B9" w:rsidRDefault="00076776" w:rsidP="00E22AC1">
            <w:pPr>
              <w:tabs>
                <w:tab w:val="left" w:pos="8931"/>
              </w:tabs>
              <w:ind w:right="-1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Prijava</w:t>
            </w:r>
            <w:proofErr w:type="spellEnd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može</w:t>
            </w:r>
            <w:proofErr w:type="spellEnd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podnijeti</w:t>
            </w:r>
            <w:proofErr w:type="spellEnd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7780A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putem</w:t>
            </w:r>
            <w:proofErr w:type="spellEnd"/>
            <w:r w:rsidRPr="001274B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sz w:val="20"/>
                <w:szCs w:val="20"/>
              </w:rPr>
              <w:t>protokol</w:t>
            </w:r>
            <w:r w:rsidR="0057780A" w:rsidRPr="001274B9">
              <w:rPr>
                <w:rFonts w:ascii="Cambria" w:hAnsi="Cambria"/>
                <w:b/>
                <w:sz w:val="20"/>
                <w:szCs w:val="20"/>
              </w:rPr>
              <w:t>a</w:t>
            </w:r>
            <w:proofErr w:type="spellEnd"/>
            <w:r w:rsidRPr="001274B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sz w:val="20"/>
                <w:szCs w:val="20"/>
              </w:rPr>
              <w:t>Univerziteta</w:t>
            </w:r>
            <w:proofErr w:type="spellEnd"/>
            <w:r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u Sarajevu – </w:t>
            </w:r>
            <w:proofErr w:type="spellStart"/>
            <w:r w:rsidRPr="001274B9">
              <w:rPr>
                <w:rFonts w:ascii="Cambria" w:hAnsi="Cambria"/>
                <w:b/>
                <w:bCs/>
                <w:sz w:val="20"/>
                <w:szCs w:val="20"/>
              </w:rPr>
              <w:t>Filozofskog</w:t>
            </w:r>
            <w:proofErr w:type="spellEnd"/>
            <w:r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sz w:val="20"/>
                <w:szCs w:val="20"/>
              </w:rPr>
              <w:t>fakulteta</w:t>
            </w:r>
            <w:proofErr w:type="spellEnd"/>
            <w:r w:rsidRPr="001274B9">
              <w:rPr>
                <w:rFonts w:ascii="Cambria" w:hAnsi="Cambria"/>
                <w:b/>
                <w:bCs/>
                <w:sz w:val="20"/>
                <w:szCs w:val="20"/>
              </w:rPr>
              <w:t>,</w:t>
            </w:r>
            <w:r w:rsidR="007644A1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>svakim</w:t>
            </w:r>
            <w:proofErr w:type="spellEnd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>radnim</w:t>
            </w:r>
            <w:proofErr w:type="spellEnd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>danom</w:t>
            </w:r>
            <w:proofErr w:type="spellEnd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u</w:t>
            </w:r>
            <w:r w:rsidR="0057780A" w:rsidRPr="001274B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780A" w:rsidRPr="001274B9">
              <w:rPr>
                <w:rFonts w:ascii="Cambria" w:hAnsi="Cambria" w:cs="Arial"/>
                <w:b/>
                <w:bCs/>
                <w:sz w:val="20"/>
                <w:szCs w:val="20"/>
              </w:rPr>
              <w:t>periodu</w:t>
            </w:r>
            <w:proofErr w:type="spellEnd"/>
            <w:r w:rsidR="0057780A" w:rsidRPr="001274B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od 7:30 do 15:30 sati,</w:t>
            </w:r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>putem</w:t>
            </w:r>
            <w:proofErr w:type="spellEnd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>pošte</w:t>
            </w:r>
            <w:proofErr w:type="spellEnd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>zatvorenoj</w:t>
            </w:r>
            <w:proofErr w:type="spellEnd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>koverti</w:t>
            </w:r>
            <w:proofErr w:type="spellEnd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780A" w:rsidRPr="001274B9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57780A" w:rsidRPr="001274B9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proofErr w:type="spellEnd"/>
            <w:r w:rsidR="0057780A" w:rsidRPr="001274B9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proofErr w:type="spellStart"/>
            <w:r w:rsidR="0057780A" w:rsidRPr="001274B9">
              <w:rPr>
                <w:rFonts w:ascii="Cambria" w:hAnsi="Cambria" w:cs="Arial"/>
                <w:b/>
                <w:sz w:val="20"/>
                <w:szCs w:val="20"/>
              </w:rPr>
              <w:t>naznakom</w:t>
            </w:r>
            <w:proofErr w:type="spellEnd"/>
            <w:r w:rsidR="0057780A" w:rsidRPr="001274B9">
              <w:rPr>
                <w:rFonts w:ascii="Cambria" w:hAnsi="Cambria" w:cs="Arial"/>
                <w:b/>
                <w:sz w:val="20"/>
                <w:szCs w:val="20"/>
              </w:rPr>
              <w:t xml:space="preserve"> “</w:t>
            </w:r>
            <w:r w:rsidR="001A4CA4">
              <w:rPr>
                <w:rFonts w:ascii="Cambria" w:hAnsi="Cambria" w:cs="Arial"/>
                <w:b/>
                <w:sz w:val="20"/>
                <w:szCs w:val="20"/>
              </w:rPr>
              <w:t xml:space="preserve">ZA </w:t>
            </w:r>
            <w:r w:rsidR="0057780A" w:rsidRPr="001274B9">
              <w:rPr>
                <w:rFonts w:ascii="Cambria" w:hAnsi="Cambria" w:cs="Arial"/>
                <w:b/>
                <w:sz w:val="20"/>
                <w:szCs w:val="20"/>
              </w:rPr>
              <w:t>PRIJAV</w:t>
            </w:r>
            <w:r w:rsidR="001A4CA4">
              <w:rPr>
                <w:rFonts w:ascii="Cambria" w:hAnsi="Cambria" w:cs="Arial"/>
                <w:b/>
                <w:sz w:val="20"/>
                <w:szCs w:val="20"/>
              </w:rPr>
              <w:t>U</w:t>
            </w:r>
            <w:r w:rsidR="0057780A" w:rsidRPr="001274B9">
              <w:rPr>
                <w:rFonts w:ascii="Cambria" w:hAnsi="Cambria" w:cs="Arial"/>
                <w:b/>
                <w:sz w:val="20"/>
                <w:szCs w:val="20"/>
              </w:rPr>
              <w:t xml:space="preserve"> KORUPCIJE”</w:t>
            </w:r>
            <w:r w:rsidR="0057780A" w:rsidRPr="001274B9">
              <w:rPr>
                <w:rFonts w:ascii="Cambria" w:hAnsi="Cambria" w:cs="Arial"/>
                <w:b/>
                <w:sz w:val="20"/>
                <w:szCs w:val="20"/>
                <w:lang w:val="hr-BA"/>
              </w:rPr>
              <w:t xml:space="preserve">– na adresu: </w:t>
            </w:r>
            <w:proofErr w:type="spellStart"/>
            <w:r w:rsidR="0057780A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>Univerzitet</w:t>
            </w:r>
            <w:proofErr w:type="spellEnd"/>
            <w:r w:rsidR="0057780A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u Sarajevu - Filozofski fakultet, </w:t>
            </w:r>
            <w:proofErr w:type="spellStart"/>
            <w:r w:rsidR="0057780A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>Franje</w:t>
            </w:r>
            <w:proofErr w:type="spellEnd"/>
            <w:r w:rsidR="0057780A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7780A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>Račkog</w:t>
            </w:r>
            <w:proofErr w:type="spellEnd"/>
            <w:r w:rsidR="0057780A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br. 1, 71000 Sarajevo</w:t>
            </w:r>
            <w:r w:rsidR="00717EDA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7644A1" w:rsidRPr="001274B9">
              <w:rPr>
                <w:rFonts w:ascii="Cambria" w:hAnsi="Cambria"/>
                <w:b/>
                <w:bCs/>
                <w:sz w:val="20"/>
                <w:szCs w:val="20"/>
              </w:rPr>
              <w:t>putem</w:t>
            </w:r>
            <w:proofErr w:type="spellEnd"/>
            <w:r w:rsidR="007644A1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e</w:t>
            </w:r>
            <w:r w:rsidR="00B608E4" w:rsidRPr="001274B9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  <w:proofErr w:type="spellStart"/>
            <w:r w:rsidR="007644A1" w:rsidRPr="001274B9">
              <w:rPr>
                <w:rFonts w:ascii="Cambria" w:hAnsi="Cambria"/>
                <w:b/>
                <w:bCs/>
                <w:sz w:val="20"/>
                <w:szCs w:val="20"/>
              </w:rPr>
              <w:t>maila</w:t>
            </w:r>
            <w:proofErr w:type="spellEnd"/>
            <w:r w:rsidR="007644A1" w:rsidRPr="00D54647">
              <w:rPr>
                <w:rFonts w:ascii="Cambria" w:hAnsi="Cambria"/>
                <w:b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hyperlink r:id="rId7" w:history="1">
              <w:r w:rsidR="00F910A1" w:rsidRPr="00F910A1">
                <w:rPr>
                  <w:rStyle w:val="Hyperlink"/>
                  <w:rFonts w:ascii="Cambria" w:hAnsi="Cambria"/>
                  <w:b/>
                  <w:color w:val="000000" w:themeColor="text1"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prija</w:t>
              </w:r>
              <w:r w:rsidR="00F910A1" w:rsidRPr="00F910A1">
                <w:rPr>
                  <w:rStyle w:val="Hyperlink"/>
                  <w:rFonts w:ascii="Cambria" w:hAnsi="Cambria"/>
                  <w:b/>
                  <w:color w:val="000000" w:themeColor="text1"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v</w:t>
              </w:r>
              <w:r w:rsidR="00F910A1" w:rsidRPr="00F910A1">
                <w:rPr>
                  <w:rStyle w:val="Hyperlink"/>
                  <w:rFonts w:ascii="Cambria" w:hAnsi="Cambria"/>
                  <w:b/>
                  <w:color w:val="000000" w:themeColor="text1"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ikorupciju@ff.unsa.ba</w:t>
              </w:r>
            </w:hyperlink>
            <w:r w:rsidR="00717EDA" w:rsidRPr="00D355E0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717EDA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ili</w:t>
            </w:r>
            <w:proofErr w:type="spellEnd"/>
            <w:r w:rsidR="00D355E0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17EDA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online </w:t>
            </w:r>
            <w:proofErr w:type="spellStart"/>
            <w:r w:rsidR="00717EDA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sistema</w:t>
            </w:r>
            <w:proofErr w:type="spellEnd"/>
            <w:r w:rsidR="00717EDA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 </w:t>
            </w:r>
            <w:proofErr w:type="spellStart"/>
            <w:r w:rsidR="00717EDA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prijavu</w:t>
            </w:r>
            <w:proofErr w:type="spellEnd"/>
            <w:r w:rsidR="00717EDA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717EDA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korupcije</w:t>
            </w:r>
            <w:proofErr w:type="spellEnd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</w:t>
            </w:r>
            <w:proofErr w:type="spellEnd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službenoj</w:t>
            </w:r>
            <w:proofErr w:type="spellEnd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internet </w:t>
            </w:r>
            <w:proofErr w:type="spellStart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stranici</w:t>
            </w:r>
            <w:proofErr w:type="spellEnd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Univerziteta</w:t>
            </w:r>
            <w:proofErr w:type="spellEnd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 Sarajevu – </w:t>
            </w:r>
            <w:proofErr w:type="spellStart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Filozofskog</w:t>
            </w:r>
            <w:proofErr w:type="spellEnd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E07B6" w:rsidRPr="001274B9">
              <w:rPr>
                <w:rStyle w:val="Hyperlink"/>
                <w:rFonts w:ascii="Cambria" w:hAnsi="Cambria"/>
                <w:b/>
                <w:color w:val="auto"/>
                <w:sz w:val="20"/>
                <w:szCs w:val="20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fakulteta</w:t>
            </w:r>
            <w:proofErr w:type="spellEnd"/>
            <w:r w:rsidR="00203DDE" w:rsidRPr="001274B9">
              <w:rPr>
                <w:rFonts w:ascii="Cambria" w:hAnsi="Cambria"/>
                <w:b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203DDE" w:rsidRPr="001274B9">
              <w:rPr>
                <w:rFonts w:ascii="Cambria" w:hAnsi="Cambria"/>
                <w:b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putem</w:t>
            </w:r>
            <w:proofErr w:type="spellEnd"/>
            <w:r w:rsidR="00203DDE" w:rsidRPr="001274B9">
              <w:rPr>
                <w:rFonts w:ascii="Cambria" w:hAnsi="Cambria"/>
                <w:b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203DDE" w:rsidRPr="001274B9">
              <w:rPr>
                <w:rFonts w:ascii="Cambria" w:hAnsi="Cambria"/>
                <w:b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sandučeta</w:t>
            </w:r>
            <w:proofErr w:type="spellEnd"/>
            <w:r w:rsidR="00203DDE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B21933" w:rsidRPr="001274B9">
              <w:rPr>
                <w:rFonts w:ascii="Cambria" w:hAnsi="Cambria"/>
                <w:b/>
                <w:bCs/>
                <w:sz w:val="20"/>
                <w:szCs w:val="20"/>
              </w:rPr>
              <w:t>“</w:t>
            </w:r>
            <w:r w:rsidR="004B7356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ZA </w:t>
            </w:r>
            <w:r w:rsidR="00203DDE" w:rsidRPr="001274B9">
              <w:rPr>
                <w:rFonts w:ascii="Cambria" w:hAnsi="Cambria"/>
                <w:b/>
                <w:bCs/>
                <w:sz w:val="20"/>
                <w:szCs w:val="20"/>
              </w:rPr>
              <w:t>PRIJAV</w:t>
            </w:r>
            <w:r w:rsidR="004B7356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U </w:t>
            </w:r>
            <w:r w:rsidR="00203DDE" w:rsidRPr="001274B9">
              <w:rPr>
                <w:rFonts w:ascii="Cambria" w:hAnsi="Cambria"/>
                <w:b/>
                <w:bCs/>
                <w:sz w:val="20"/>
                <w:szCs w:val="20"/>
              </w:rPr>
              <w:t>KORUPCIJ</w:t>
            </w:r>
            <w:r w:rsidR="009C61C4" w:rsidRPr="001274B9">
              <w:rPr>
                <w:rFonts w:ascii="Cambria" w:hAnsi="Cambria"/>
                <w:b/>
                <w:bCs/>
                <w:sz w:val="20"/>
                <w:szCs w:val="20"/>
              </w:rPr>
              <w:t>E</w:t>
            </w:r>
            <w:r w:rsidR="00B21933" w:rsidRPr="001274B9">
              <w:rPr>
                <w:rFonts w:ascii="Cambria" w:hAnsi="Cambria"/>
                <w:b/>
                <w:bCs/>
                <w:sz w:val="20"/>
                <w:szCs w:val="20"/>
              </w:rPr>
              <w:t>”</w:t>
            </w:r>
            <w:r w:rsidR="00203DDE" w:rsidRPr="001274B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4900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>ili</w:t>
            </w:r>
            <w:proofErr w:type="spellEnd"/>
            <w:r w:rsidR="00E94900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94900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>usmeno</w:t>
            </w:r>
            <w:proofErr w:type="spellEnd"/>
            <w:r w:rsidR="00E94900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94900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>na</w:t>
            </w:r>
            <w:proofErr w:type="spellEnd"/>
            <w:r w:rsidR="00E94900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94900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>zapisnik</w:t>
            </w:r>
            <w:proofErr w:type="spellEnd"/>
            <w:r w:rsidR="00E94900" w:rsidRPr="001274B9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. </w:t>
            </w:r>
          </w:p>
          <w:p w14:paraId="4F678174" w14:textId="77777777" w:rsidR="001A4CA4" w:rsidRDefault="001A4CA4" w:rsidP="00E22AC1">
            <w:pPr>
              <w:tabs>
                <w:tab w:val="left" w:pos="8931"/>
              </w:tabs>
              <w:ind w:right="-1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14:paraId="0BF69AC3" w14:textId="6AAC3024" w:rsidR="00637172" w:rsidRDefault="001A4CA4" w:rsidP="00E22AC1">
            <w:pPr>
              <w:tabs>
                <w:tab w:val="left" w:pos="8931"/>
              </w:tabs>
              <w:ind w:right="-1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*</w:t>
            </w:r>
            <w:proofErr w:type="spellStart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Ukoliko</w:t>
            </w:r>
            <w:proofErr w:type="spellEnd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se </w:t>
            </w:r>
            <w:proofErr w:type="spellStart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radi</w:t>
            </w:r>
            <w:proofErr w:type="spellEnd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anonim</w:t>
            </w:r>
            <w:r w:rsidR="00046BB3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n</w:t>
            </w:r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oj</w:t>
            </w:r>
            <w:proofErr w:type="spellEnd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prijavi</w:t>
            </w:r>
            <w:proofErr w:type="spellEnd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nije</w:t>
            </w:r>
            <w:proofErr w:type="spellEnd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5641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obavezujuće</w:t>
            </w:r>
            <w:proofErr w:type="spellEnd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popunjavanje</w:t>
            </w:r>
            <w:proofErr w:type="spellEnd"/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6BB3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podataka</w:t>
            </w:r>
            <w:proofErr w:type="spellEnd"/>
            <w:r w:rsidR="00046BB3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046BB3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tačkama</w:t>
            </w:r>
            <w:proofErr w:type="spellEnd"/>
            <w:r w:rsidR="00046BB3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3717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1.1., 1.2. i 1.3.</w:t>
            </w:r>
          </w:p>
          <w:p w14:paraId="6301AFC1" w14:textId="77777777" w:rsidR="003853D5" w:rsidRPr="001274B9" w:rsidRDefault="003853D5" w:rsidP="00E22AC1">
            <w:pPr>
              <w:tabs>
                <w:tab w:val="left" w:pos="8931"/>
              </w:tabs>
              <w:ind w:right="-1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14:paraId="3BF86275" w14:textId="4441DEA8" w:rsidR="00076776" w:rsidRPr="001274B9" w:rsidRDefault="0079393F" w:rsidP="00E22AC1">
            <w:pPr>
              <w:tabs>
                <w:tab w:val="left" w:pos="8931"/>
              </w:tabs>
              <w:ind w:right="-1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Zabranjena</w:t>
            </w:r>
            <w:proofErr w:type="spellEnd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zloupotreba</w:t>
            </w:r>
            <w:proofErr w:type="spellEnd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prijavljivanja</w:t>
            </w:r>
            <w:proofErr w:type="spellEnd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korupcije</w:t>
            </w:r>
            <w:proofErr w:type="spellEnd"/>
            <w:r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F232A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u </w:t>
            </w:r>
            <w:proofErr w:type="spellStart"/>
            <w:r w:rsidR="007F232A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skladu</w:t>
            </w:r>
            <w:proofErr w:type="spellEnd"/>
            <w:r w:rsidR="007F232A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F232A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sa</w:t>
            </w:r>
            <w:proofErr w:type="spellEnd"/>
            <w:r w:rsidR="007F232A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F232A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članom</w:t>
            </w:r>
            <w:proofErr w:type="spellEnd"/>
            <w:r w:rsidR="007F232A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4</w:t>
            </w:r>
            <w:r w:rsidR="00931912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6</w:t>
            </w:r>
            <w:r w:rsidR="007F232A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7F232A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Zakona</w:t>
            </w:r>
            <w:proofErr w:type="spellEnd"/>
            <w:r w:rsidR="005C1281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5C1281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prevenciji</w:t>
            </w:r>
            <w:proofErr w:type="spellEnd"/>
            <w:r w:rsidR="005C1281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F6C1D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i</w:t>
            </w:r>
            <w:proofErr w:type="spellEnd"/>
            <w:r w:rsidR="005C1281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1281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suzbijanju</w:t>
            </w:r>
            <w:proofErr w:type="spellEnd"/>
            <w:r w:rsidR="005C1281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1281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korupcije</w:t>
            </w:r>
            <w:proofErr w:type="spellEnd"/>
            <w:r w:rsidR="005C1281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5C1281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Kantonu</w:t>
            </w:r>
            <w:proofErr w:type="spellEnd"/>
            <w:r w:rsidR="005C1281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Sarajevo (</w:t>
            </w:r>
            <w:r w:rsidR="002F6C1D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“</w:t>
            </w:r>
            <w:proofErr w:type="spellStart"/>
            <w:r w:rsidR="002F6C1D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Službene</w:t>
            </w:r>
            <w:proofErr w:type="spellEnd"/>
            <w:r w:rsidR="002F6C1D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novine </w:t>
            </w:r>
            <w:proofErr w:type="spellStart"/>
            <w:r w:rsidR="002F6C1D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Kantona</w:t>
            </w:r>
            <w:proofErr w:type="spellEnd"/>
            <w:r w:rsidR="002F6C1D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Sarajevo</w:t>
            </w:r>
            <w:r w:rsidR="0075641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”</w:t>
            </w:r>
            <w:r w:rsidR="002F6C1D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F6C1D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broj</w:t>
            </w:r>
            <w:proofErr w:type="spellEnd"/>
            <w:r w:rsidR="002F6C1D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: 35/22.):</w:t>
            </w:r>
            <w:r w:rsidR="005C1281" w:rsidRPr="001274B9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7F7BCF9" w14:textId="6FE443ED" w:rsidR="00931912" w:rsidRPr="001274B9" w:rsidRDefault="00931912" w:rsidP="00E22AC1">
            <w:pPr>
              <w:tabs>
                <w:tab w:val="left" w:pos="8931"/>
              </w:tabs>
              <w:ind w:right="-1"/>
              <w:jc w:val="both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1274B9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Zabranjena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zloupotreba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prijavljivanja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korupcije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Zloupotreba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postoji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kada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prijavitelj</w:t>
            </w:r>
            <w:proofErr w:type="spellEnd"/>
            <w:r w:rsidR="001274B9"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dostavlja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informacije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koje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="00443770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momentu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prijavljivanja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zna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nisu</w:t>
            </w:r>
            <w:proofErr w:type="spellEnd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istinite</w:t>
            </w:r>
            <w:proofErr w:type="spellEnd"/>
            <w:r w:rsidR="00B21933" w:rsidRPr="001274B9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7F4095D4" w14:textId="6BC0D91A" w:rsidR="00076776" w:rsidRPr="001274B9" w:rsidRDefault="00076776" w:rsidP="00FF3E1C">
      <w:pPr>
        <w:tabs>
          <w:tab w:val="left" w:pos="8931"/>
        </w:tabs>
        <w:ind w:right="707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6055BAA5" w14:textId="77777777" w:rsidR="00076776" w:rsidRPr="001274B9" w:rsidRDefault="00076776" w:rsidP="00FF3E1C">
      <w:pPr>
        <w:tabs>
          <w:tab w:val="left" w:pos="8931"/>
        </w:tabs>
        <w:ind w:right="707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5A095AD7" w14:textId="5DF37C7A" w:rsidR="00272785" w:rsidRPr="001274B9" w:rsidRDefault="00076776" w:rsidP="00076776">
      <w:pPr>
        <w:tabs>
          <w:tab w:val="left" w:pos="8931"/>
        </w:tabs>
        <w:ind w:right="707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           </w:t>
      </w:r>
    </w:p>
    <w:p w14:paraId="6B32B5B6" w14:textId="230ECF3D" w:rsidR="00076776" w:rsidRPr="001274B9" w:rsidRDefault="00B21933">
      <w:pPr>
        <w:ind w:left="567" w:right="-4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   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Potpis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podnosioca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prijave</w:t>
      </w:r>
      <w:proofErr w:type="spellEnd"/>
      <w:r w:rsidR="00443770">
        <w:rPr>
          <w:rFonts w:ascii="Cambria" w:hAnsi="Cambria" w:cs="Arial"/>
          <w:b/>
          <w:bCs/>
          <w:sz w:val="20"/>
          <w:szCs w:val="20"/>
          <w:lang w:val="en-GB"/>
        </w:rPr>
        <w:t>*</w:t>
      </w: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(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nije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obavezno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)</w:t>
      </w:r>
    </w:p>
    <w:p w14:paraId="2ABBA3DD" w14:textId="77777777" w:rsidR="00B21933" w:rsidRPr="001274B9" w:rsidRDefault="00B21933">
      <w:pPr>
        <w:ind w:left="567" w:right="-4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6872E905" w14:textId="42A64C47" w:rsidR="00B21933" w:rsidRPr="001274B9" w:rsidRDefault="00B21933">
      <w:pPr>
        <w:ind w:left="567" w:right="-4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 ______________________________________________________</w:t>
      </w:r>
    </w:p>
    <w:p w14:paraId="00C90AA7" w14:textId="3BAA4764" w:rsidR="00210E7A" w:rsidRPr="001274B9" w:rsidRDefault="00210E7A">
      <w:pPr>
        <w:ind w:left="567" w:right="-4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0E818CF1" w14:textId="1B08AEAD" w:rsidR="00210E7A" w:rsidRPr="001274B9" w:rsidRDefault="00210E7A">
      <w:pPr>
        <w:ind w:left="567" w:right="-4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3721F45F" w14:textId="2CA8ABF7" w:rsidR="00210E7A" w:rsidRPr="001274B9" w:rsidRDefault="00210E7A">
      <w:pPr>
        <w:ind w:left="567" w:right="-4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5DD9F932" w14:textId="530560C9" w:rsidR="00210E7A" w:rsidRPr="001274B9" w:rsidRDefault="00CE18C0">
      <w:pPr>
        <w:ind w:left="567" w:right="-4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                  Datum </w:t>
      </w:r>
      <w:proofErr w:type="spellStart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>podnošenja</w:t>
      </w:r>
      <w:proofErr w:type="spellEnd"/>
      <w:r w:rsidRPr="001274B9">
        <w:rPr>
          <w:rFonts w:ascii="Cambria" w:hAnsi="Cambria" w:cs="Arial"/>
          <w:b/>
          <w:bCs/>
          <w:sz w:val="20"/>
          <w:szCs w:val="20"/>
          <w:lang w:val="en-GB"/>
        </w:rPr>
        <w:t xml:space="preserve"> prijave </w:t>
      </w:r>
    </w:p>
    <w:p w14:paraId="105ED68A" w14:textId="2159259B" w:rsidR="00CE18C0" w:rsidRPr="001274B9" w:rsidRDefault="00CE18C0">
      <w:pPr>
        <w:ind w:left="567" w:right="-4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</w:p>
    <w:p w14:paraId="74046AFF" w14:textId="216A5AF0" w:rsidR="00CE18C0" w:rsidRPr="001274B9" w:rsidRDefault="00443770">
      <w:pPr>
        <w:ind w:left="567" w:right="-46"/>
        <w:jc w:val="both"/>
        <w:rPr>
          <w:rFonts w:ascii="Cambria" w:hAnsi="Cambria" w:cs="Arial"/>
          <w:b/>
          <w:bCs/>
          <w:sz w:val="20"/>
          <w:szCs w:val="20"/>
          <w:lang w:val="en-GB"/>
        </w:rPr>
      </w:pP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              </w:t>
      </w:r>
      <w:r w:rsidR="00CE18C0" w:rsidRPr="001274B9">
        <w:rPr>
          <w:rFonts w:ascii="Cambria" w:hAnsi="Cambria" w:cs="Arial"/>
          <w:b/>
          <w:bCs/>
          <w:sz w:val="20"/>
          <w:szCs w:val="20"/>
          <w:lang w:val="en-GB"/>
        </w:rPr>
        <w:t>__________________________</w:t>
      </w:r>
      <w:r w:rsidR="00CE18C0" w:rsidRPr="00443770">
        <w:rPr>
          <w:rFonts w:ascii="Cambria" w:hAnsi="Cambria" w:cs="Arial"/>
          <w:b/>
          <w:bCs/>
          <w:sz w:val="20"/>
          <w:szCs w:val="20"/>
          <w:lang w:val="en-GB"/>
        </w:rPr>
        <w:t>_</w:t>
      </w:r>
      <w:r w:rsidR="00CE18C0" w:rsidRPr="00443770">
        <w:rPr>
          <w:rFonts w:ascii="Cambria" w:hAnsi="Cambria" w:cs="Arial"/>
          <w:b/>
          <w:bCs/>
          <w:sz w:val="20"/>
          <w:szCs w:val="20"/>
          <w:u w:val="single"/>
          <w:lang w:val="en-GB"/>
        </w:rPr>
        <w:t>____</w:t>
      </w:r>
      <w:r>
        <w:rPr>
          <w:rFonts w:ascii="Cambria" w:hAnsi="Cambria" w:cs="Arial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  <w:lang w:val="en-GB"/>
        </w:rPr>
        <w:t>godine</w:t>
      </w:r>
      <w:proofErr w:type="spellEnd"/>
    </w:p>
    <w:sectPr w:rsidR="00CE18C0" w:rsidRPr="001274B9">
      <w:headerReference w:type="default" r:id="rId8"/>
      <w:pgSz w:w="11906" w:h="16838" w:code="9"/>
      <w:pgMar w:top="1134" w:right="1134" w:bottom="1134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ABC7" w14:textId="77777777" w:rsidR="004450B7" w:rsidRDefault="004450B7">
      <w:r>
        <w:separator/>
      </w:r>
    </w:p>
  </w:endnote>
  <w:endnote w:type="continuationSeparator" w:id="0">
    <w:p w14:paraId="19F3044C" w14:textId="77777777" w:rsidR="004450B7" w:rsidRDefault="0044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AEB3" w14:textId="77777777" w:rsidR="004450B7" w:rsidRDefault="004450B7">
      <w:r>
        <w:separator/>
      </w:r>
    </w:p>
  </w:footnote>
  <w:footnote w:type="continuationSeparator" w:id="0">
    <w:p w14:paraId="63F824F0" w14:textId="77777777" w:rsidR="004450B7" w:rsidRDefault="0044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2"/>
      <w:gridCol w:w="4578"/>
      <w:gridCol w:w="3653"/>
    </w:tblGrid>
    <w:tr w:rsidR="00222DE2" w:rsidRPr="00D54647" w14:paraId="706D1545" w14:textId="77777777" w:rsidTr="00EB065F">
      <w:tc>
        <w:tcPr>
          <w:tcW w:w="1942" w:type="dxa"/>
        </w:tcPr>
        <w:p w14:paraId="771CEB2C" w14:textId="77777777" w:rsidR="00222DE2" w:rsidRDefault="00222DE2">
          <w:pPr>
            <w:pStyle w:val="Header"/>
          </w:pPr>
        </w:p>
      </w:tc>
      <w:tc>
        <w:tcPr>
          <w:tcW w:w="4578" w:type="dxa"/>
        </w:tcPr>
        <w:p w14:paraId="2B76E08F" w14:textId="77777777" w:rsidR="00FC10ED" w:rsidRDefault="00222DE2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>UNIVERZITET U SARAJEVU</w:t>
          </w:r>
          <w:r w:rsidR="00FC10ED" w:rsidRPr="001470B6">
            <w:rPr>
              <w:sz w:val="22"/>
              <w:szCs w:val="22"/>
            </w:rPr>
            <w:t xml:space="preserve"> </w:t>
          </w:r>
        </w:p>
        <w:p w14:paraId="0A91A53F" w14:textId="77777777" w:rsidR="00FC10ED" w:rsidRPr="001470B6" w:rsidRDefault="00FC10ED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 xml:space="preserve">FILOZOFSKI FAKULTET </w:t>
          </w:r>
        </w:p>
        <w:p w14:paraId="107D0674" w14:textId="77777777" w:rsidR="00222DE2" w:rsidRPr="001470B6" w:rsidRDefault="00222DE2">
          <w:pPr>
            <w:pStyle w:val="Header"/>
            <w:rPr>
              <w:sz w:val="22"/>
              <w:szCs w:val="22"/>
            </w:rPr>
          </w:pPr>
        </w:p>
        <w:p w14:paraId="276D5C32" w14:textId="77777777" w:rsidR="00FC10ED" w:rsidRDefault="00FC10ED">
          <w:pPr>
            <w:pStyle w:val="Header"/>
            <w:spacing w:line="280" w:lineRule="exact"/>
            <w:rPr>
              <w:sz w:val="22"/>
              <w:szCs w:val="22"/>
            </w:rPr>
          </w:pPr>
        </w:p>
        <w:p w14:paraId="2976ABA7" w14:textId="77777777" w:rsidR="00222DE2" w:rsidRPr="001470B6" w:rsidRDefault="00FC10ED">
          <w:pPr>
            <w:pStyle w:val="Header"/>
            <w:spacing w:line="280" w:lineRule="exact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>UNIVERSITY OF SARAJEVO</w:t>
          </w:r>
        </w:p>
        <w:p w14:paraId="48A3F611" w14:textId="77777777" w:rsidR="00FC10ED" w:rsidRPr="001470B6" w:rsidRDefault="00222DE2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 xml:space="preserve">FACULTY OF PHILOSOPHY </w:t>
          </w:r>
        </w:p>
        <w:p w14:paraId="5523C031" w14:textId="77777777" w:rsidR="00FC10ED" w:rsidRPr="001470B6" w:rsidRDefault="00FC10ED" w:rsidP="00FC10ED">
          <w:pPr>
            <w:pStyle w:val="Header"/>
            <w:spacing w:line="280" w:lineRule="exact"/>
            <w:rPr>
              <w:sz w:val="22"/>
              <w:szCs w:val="22"/>
            </w:rPr>
          </w:pPr>
        </w:p>
        <w:p w14:paraId="579105B8" w14:textId="77777777" w:rsidR="00222DE2" w:rsidRPr="001470B6" w:rsidRDefault="00222DE2" w:rsidP="00FC10ED">
          <w:pPr>
            <w:pStyle w:val="Header"/>
          </w:pPr>
        </w:p>
      </w:tc>
      <w:tc>
        <w:tcPr>
          <w:tcW w:w="3653" w:type="dxa"/>
        </w:tcPr>
        <w:p w14:paraId="71954F97" w14:textId="77777777"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 xml:space="preserve">71000 Sarajevo, </w:t>
          </w:r>
          <w:proofErr w:type="spellStart"/>
          <w:r w:rsidRPr="001470B6">
            <w:rPr>
              <w:sz w:val="16"/>
              <w:szCs w:val="16"/>
            </w:rPr>
            <w:t>Franje</w:t>
          </w:r>
          <w:proofErr w:type="spellEnd"/>
          <w:r w:rsidRPr="001470B6">
            <w:rPr>
              <w:sz w:val="16"/>
              <w:szCs w:val="16"/>
            </w:rPr>
            <w:t xml:space="preserve"> </w:t>
          </w:r>
          <w:proofErr w:type="spellStart"/>
          <w:r w:rsidRPr="001470B6">
            <w:rPr>
              <w:sz w:val="16"/>
              <w:szCs w:val="16"/>
            </w:rPr>
            <w:t>Račkog</w:t>
          </w:r>
          <w:proofErr w:type="spellEnd"/>
          <w:r w:rsidRPr="001470B6">
            <w:rPr>
              <w:sz w:val="16"/>
              <w:szCs w:val="16"/>
            </w:rPr>
            <w:t xml:space="preserve"> br. 1,</w:t>
          </w:r>
        </w:p>
        <w:p w14:paraId="081B3557" w14:textId="77777777"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Bosna i Hercegovina</w:t>
          </w:r>
        </w:p>
        <w:p w14:paraId="16DA0A39" w14:textId="77777777" w:rsidR="00222DE2" w:rsidRPr="00E2528E" w:rsidRDefault="00222DE2">
          <w:pPr>
            <w:pStyle w:val="Header"/>
            <w:ind w:left="-108"/>
            <w:rPr>
              <w:sz w:val="16"/>
              <w:szCs w:val="16"/>
              <w:lang w:val="de-DE"/>
            </w:rPr>
          </w:pPr>
          <w:r w:rsidRPr="00E2528E">
            <w:rPr>
              <w:sz w:val="16"/>
              <w:szCs w:val="16"/>
              <w:lang w:val="de-DE"/>
            </w:rPr>
            <w:t>Poštanski pretinac br. 347</w:t>
          </w:r>
        </w:p>
        <w:p w14:paraId="45C6E85A" w14:textId="77777777" w:rsidR="00EA4E26" w:rsidRPr="00E2528E" w:rsidRDefault="00222DE2">
          <w:pPr>
            <w:pStyle w:val="Header"/>
            <w:ind w:left="-108"/>
            <w:rPr>
              <w:sz w:val="16"/>
              <w:szCs w:val="16"/>
              <w:lang w:val="de-DE"/>
            </w:rPr>
          </w:pPr>
          <w:r w:rsidRPr="00E2528E">
            <w:rPr>
              <w:sz w:val="16"/>
              <w:szCs w:val="16"/>
              <w:lang w:val="de-DE"/>
            </w:rPr>
            <w:t xml:space="preserve">Telefoni: ++ 387 33 20 36 43; ++ 387 33 20 45 99; </w:t>
          </w:r>
        </w:p>
        <w:p w14:paraId="7ACC8EA5" w14:textId="77777777" w:rsidR="00222DE2" w:rsidRPr="00E2528E" w:rsidRDefault="00222DE2">
          <w:pPr>
            <w:pStyle w:val="Header"/>
            <w:ind w:left="-108"/>
            <w:rPr>
              <w:sz w:val="16"/>
              <w:szCs w:val="16"/>
              <w:lang w:val="de-DE"/>
            </w:rPr>
          </w:pPr>
          <w:r w:rsidRPr="00E2528E">
            <w:rPr>
              <w:sz w:val="16"/>
              <w:szCs w:val="16"/>
              <w:lang w:val="de-DE"/>
            </w:rPr>
            <w:t>++ 387 33 25 31 00; ++ 387 33 20 35 50</w:t>
          </w:r>
        </w:p>
        <w:p w14:paraId="14895ADD" w14:textId="77777777" w:rsidR="00222DE2" w:rsidRPr="00E2528E" w:rsidRDefault="00222DE2">
          <w:pPr>
            <w:pStyle w:val="Header"/>
            <w:ind w:left="-108"/>
            <w:rPr>
              <w:sz w:val="16"/>
              <w:szCs w:val="16"/>
              <w:lang w:val="de-DE"/>
            </w:rPr>
          </w:pPr>
          <w:r w:rsidRPr="00E2528E">
            <w:rPr>
              <w:sz w:val="16"/>
              <w:szCs w:val="16"/>
              <w:lang w:val="de-DE"/>
            </w:rPr>
            <w:t>Dekan: ++</w:t>
          </w:r>
          <w:r w:rsidR="00EB065F" w:rsidRPr="00E2528E">
            <w:rPr>
              <w:sz w:val="16"/>
              <w:szCs w:val="16"/>
              <w:lang w:val="de-DE"/>
            </w:rPr>
            <w:t xml:space="preserve"> 387 33 25 31</w:t>
          </w:r>
          <w:r w:rsidRPr="00E2528E">
            <w:rPr>
              <w:sz w:val="16"/>
              <w:szCs w:val="16"/>
              <w:lang w:val="de-DE"/>
            </w:rPr>
            <w:t xml:space="preserve"> </w:t>
          </w:r>
          <w:r w:rsidR="00EB065F" w:rsidRPr="00E2528E">
            <w:rPr>
              <w:sz w:val="16"/>
              <w:szCs w:val="16"/>
              <w:lang w:val="de-DE"/>
            </w:rPr>
            <w:t>11</w:t>
          </w:r>
        </w:p>
        <w:p w14:paraId="746F7AC4" w14:textId="77777777" w:rsidR="00222DE2" w:rsidRPr="00E2528E" w:rsidRDefault="00222DE2">
          <w:pPr>
            <w:pStyle w:val="Header"/>
            <w:ind w:left="-108"/>
            <w:rPr>
              <w:sz w:val="16"/>
              <w:szCs w:val="16"/>
              <w:lang w:val="de-DE"/>
            </w:rPr>
          </w:pPr>
          <w:r w:rsidRPr="00E2528E">
            <w:rPr>
              <w:sz w:val="16"/>
              <w:szCs w:val="16"/>
              <w:lang w:val="de-DE"/>
            </w:rPr>
            <w:t>Sekretar: ++ 387 33 25 32 02</w:t>
          </w:r>
        </w:p>
        <w:p w14:paraId="73C5B107" w14:textId="77777777" w:rsidR="00222DE2" w:rsidRPr="00E2528E" w:rsidRDefault="00222DE2">
          <w:pPr>
            <w:pStyle w:val="Header"/>
            <w:ind w:left="-108"/>
            <w:rPr>
              <w:sz w:val="16"/>
              <w:szCs w:val="16"/>
              <w:lang w:val="de-DE"/>
            </w:rPr>
          </w:pPr>
          <w:r w:rsidRPr="00E2528E">
            <w:rPr>
              <w:sz w:val="16"/>
              <w:szCs w:val="16"/>
              <w:lang w:val="de-DE"/>
            </w:rPr>
            <w:t>Fax: ++ 387 33 66 78 73</w:t>
          </w:r>
        </w:p>
        <w:p w14:paraId="02255541" w14:textId="77777777" w:rsidR="00222DE2" w:rsidRPr="00E2528E" w:rsidRDefault="00EB065F">
          <w:pPr>
            <w:pStyle w:val="Header"/>
            <w:ind w:left="-108"/>
            <w:rPr>
              <w:sz w:val="16"/>
              <w:szCs w:val="16"/>
              <w:lang w:val="de-DE"/>
            </w:rPr>
          </w:pPr>
          <w:r w:rsidRPr="00E2528E">
            <w:rPr>
              <w:sz w:val="16"/>
              <w:szCs w:val="16"/>
              <w:lang w:val="de-DE"/>
            </w:rPr>
            <w:t>e</w:t>
          </w:r>
          <w:r w:rsidR="00222DE2" w:rsidRPr="00E2528E">
            <w:rPr>
              <w:sz w:val="16"/>
              <w:szCs w:val="16"/>
              <w:lang w:val="de-DE"/>
            </w:rPr>
            <w:t>-mail: dekanat@ff.unsa.ba</w:t>
          </w:r>
        </w:p>
        <w:p w14:paraId="6D444DE4" w14:textId="77777777" w:rsidR="00222DE2" w:rsidRPr="00E2528E" w:rsidRDefault="00222DE2">
          <w:pPr>
            <w:pStyle w:val="Header"/>
            <w:ind w:left="-108"/>
            <w:rPr>
              <w:sz w:val="16"/>
              <w:szCs w:val="16"/>
              <w:lang w:val="de-DE"/>
            </w:rPr>
          </w:pPr>
        </w:p>
      </w:tc>
    </w:tr>
  </w:tbl>
  <w:p w14:paraId="23D5E923" w14:textId="77777777" w:rsidR="00222DE2" w:rsidRDefault="004560C4">
    <w:pPr>
      <w:pStyle w:val="Header"/>
      <w:tabs>
        <w:tab w:val="clear" w:pos="4536"/>
        <w:tab w:val="clear" w:pos="9072"/>
        <w:tab w:val="left" w:pos="520"/>
      </w:tabs>
    </w:pPr>
    <w:r>
      <w:rPr>
        <w:noProof/>
        <w:lang w:val="bs-Latn-BA" w:eastAsia="bs-Latn-BA"/>
      </w:rPr>
      <w:drawing>
        <wp:anchor distT="0" distB="0" distL="114300" distR="114300" simplePos="0" relativeHeight="251657216" behindDoc="0" locked="0" layoutInCell="1" allowOverlap="1" wp14:anchorId="643F1DE1" wp14:editId="646A21B2">
          <wp:simplePos x="0" y="0"/>
          <wp:positionH relativeFrom="column">
            <wp:posOffset>-240665</wp:posOffset>
          </wp:positionH>
          <wp:positionV relativeFrom="paragraph">
            <wp:posOffset>-1426210</wp:posOffset>
          </wp:positionV>
          <wp:extent cx="1463040" cy="146304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572F7A"/>
    <w:multiLevelType w:val="hybridMultilevel"/>
    <w:tmpl w:val="2D2A3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986"/>
    <w:multiLevelType w:val="multilevel"/>
    <w:tmpl w:val="C4220496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0" w:hanging="2160"/>
      </w:pPr>
      <w:rPr>
        <w:rFonts w:hint="default"/>
      </w:rPr>
    </w:lvl>
  </w:abstractNum>
  <w:abstractNum w:abstractNumId="3" w15:restartNumberingAfterBreak="0">
    <w:nsid w:val="191B5384"/>
    <w:multiLevelType w:val="hybridMultilevel"/>
    <w:tmpl w:val="0C0CA558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C4BBF"/>
    <w:multiLevelType w:val="hybridMultilevel"/>
    <w:tmpl w:val="002CE53E"/>
    <w:lvl w:ilvl="0" w:tplc="7C647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07155"/>
    <w:multiLevelType w:val="hybridMultilevel"/>
    <w:tmpl w:val="14E2A16A"/>
    <w:lvl w:ilvl="0" w:tplc="1B828D5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E3AF1"/>
    <w:multiLevelType w:val="hybridMultilevel"/>
    <w:tmpl w:val="4FBA1B36"/>
    <w:lvl w:ilvl="0" w:tplc="907EAE68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36571"/>
    <w:multiLevelType w:val="hybridMultilevel"/>
    <w:tmpl w:val="A7E21034"/>
    <w:lvl w:ilvl="0" w:tplc="6E3426EC">
      <w:start w:val="8"/>
      <w:numFmt w:val="bullet"/>
      <w:lvlText w:val="-"/>
      <w:lvlJc w:val="left"/>
      <w:pPr>
        <w:ind w:left="928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0556AA4"/>
    <w:multiLevelType w:val="multilevel"/>
    <w:tmpl w:val="25744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30F84987"/>
    <w:multiLevelType w:val="hybridMultilevel"/>
    <w:tmpl w:val="CB7E46D4"/>
    <w:lvl w:ilvl="0" w:tplc="86363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1DA5"/>
    <w:multiLevelType w:val="hybridMultilevel"/>
    <w:tmpl w:val="010EF768"/>
    <w:lvl w:ilvl="0" w:tplc="1F6834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06F24"/>
    <w:multiLevelType w:val="hybridMultilevel"/>
    <w:tmpl w:val="3A343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117F9"/>
    <w:multiLevelType w:val="hybridMultilevel"/>
    <w:tmpl w:val="F7E6E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3338"/>
    <w:multiLevelType w:val="hybridMultilevel"/>
    <w:tmpl w:val="7706B9F6"/>
    <w:lvl w:ilvl="0" w:tplc="1F6834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662880">
    <w:abstractNumId w:val="3"/>
  </w:num>
  <w:num w:numId="2" w16cid:durableId="508058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0637210">
    <w:abstractNumId w:val="9"/>
  </w:num>
  <w:num w:numId="4" w16cid:durableId="1187673047">
    <w:abstractNumId w:val="4"/>
  </w:num>
  <w:num w:numId="5" w16cid:durableId="1377970290">
    <w:abstractNumId w:val="13"/>
  </w:num>
  <w:num w:numId="6" w16cid:durableId="1472672692">
    <w:abstractNumId w:val="6"/>
  </w:num>
  <w:num w:numId="7" w16cid:durableId="1211919312">
    <w:abstractNumId w:val="7"/>
  </w:num>
  <w:num w:numId="8" w16cid:durableId="1106776457">
    <w:abstractNumId w:val="10"/>
  </w:num>
  <w:num w:numId="9" w16cid:durableId="2026397144">
    <w:abstractNumId w:val="12"/>
  </w:num>
  <w:num w:numId="10" w16cid:durableId="1121145264">
    <w:abstractNumId w:val="11"/>
  </w:num>
  <w:num w:numId="11" w16cid:durableId="755176283">
    <w:abstractNumId w:val="8"/>
  </w:num>
  <w:num w:numId="12" w16cid:durableId="860782153">
    <w:abstractNumId w:val="5"/>
  </w:num>
  <w:num w:numId="13" w16cid:durableId="554977031">
    <w:abstractNumId w:val="2"/>
  </w:num>
  <w:num w:numId="14" w16cid:durableId="204559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0ED"/>
    <w:rsid w:val="00000B47"/>
    <w:rsid w:val="00007A21"/>
    <w:rsid w:val="00046BB3"/>
    <w:rsid w:val="0005233B"/>
    <w:rsid w:val="00076776"/>
    <w:rsid w:val="00090B98"/>
    <w:rsid w:val="000910C8"/>
    <w:rsid w:val="00094239"/>
    <w:rsid w:val="00095F17"/>
    <w:rsid w:val="000C27D6"/>
    <w:rsid w:val="000D4EF0"/>
    <w:rsid w:val="00112F5A"/>
    <w:rsid w:val="001152EF"/>
    <w:rsid w:val="001274B9"/>
    <w:rsid w:val="00133855"/>
    <w:rsid w:val="001357B3"/>
    <w:rsid w:val="001470B6"/>
    <w:rsid w:val="00173BCB"/>
    <w:rsid w:val="00193F41"/>
    <w:rsid w:val="0019443E"/>
    <w:rsid w:val="001A4CA4"/>
    <w:rsid w:val="001A5107"/>
    <w:rsid w:val="001C4B73"/>
    <w:rsid w:val="001D4470"/>
    <w:rsid w:val="001D5DA9"/>
    <w:rsid w:val="001E1611"/>
    <w:rsid w:val="001E4DF9"/>
    <w:rsid w:val="001F4572"/>
    <w:rsid w:val="001F61F8"/>
    <w:rsid w:val="00203DDE"/>
    <w:rsid w:val="00210E7A"/>
    <w:rsid w:val="0021195C"/>
    <w:rsid w:val="00217A4F"/>
    <w:rsid w:val="00222DE2"/>
    <w:rsid w:val="00227A4E"/>
    <w:rsid w:val="002334A6"/>
    <w:rsid w:val="00237974"/>
    <w:rsid w:val="00242B87"/>
    <w:rsid w:val="00244D5F"/>
    <w:rsid w:val="0026042E"/>
    <w:rsid w:val="00260CDF"/>
    <w:rsid w:val="002625FD"/>
    <w:rsid w:val="00272785"/>
    <w:rsid w:val="00285A52"/>
    <w:rsid w:val="0029531B"/>
    <w:rsid w:val="002A0C97"/>
    <w:rsid w:val="002C0DF1"/>
    <w:rsid w:val="002D07FA"/>
    <w:rsid w:val="002D625B"/>
    <w:rsid w:val="002F6C1D"/>
    <w:rsid w:val="002F7CEC"/>
    <w:rsid w:val="0030425D"/>
    <w:rsid w:val="00312628"/>
    <w:rsid w:val="00334FA4"/>
    <w:rsid w:val="00345E3E"/>
    <w:rsid w:val="00353AF9"/>
    <w:rsid w:val="00357238"/>
    <w:rsid w:val="00374851"/>
    <w:rsid w:val="003853D5"/>
    <w:rsid w:val="00386DD5"/>
    <w:rsid w:val="00392595"/>
    <w:rsid w:val="003969AA"/>
    <w:rsid w:val="003A2781"/>
    <w:rsid w:val="003E40B3"/>
    <w:rsid w:val="003E4298"/>
    <w:rsid w:val="003F2621"/>
    <w:rsid w:val="003F3726"/>
    <w:rsid w:val="00412AAA"/>
    <w:rsid w:val="0041528D"/>
    <w:rsid w:val="00417E46"/>
    <w:rsid w:val="00442CAE"/>
    <w:rsid w:val="00443770"/>
    <w:rsid w:val="004450B7"/>
    <w:rsid w:val="004560C4"/>
    <w:rsid w:val="00465079"/>
    <w:rsid w:val="004732BA"/>
    <w:rsid w:val="00480BFE"/>
    <w:rsid w:val="00484D98"/>
    <w:rsid w:val="0049750D"/>
    <w:rsid w:val="004A4BDA"/>
    <w:rsid w:val="004B43A0"/>
    <w:rsid w:val="004B7356"/>
    <w:rsid w:val="004F1C3A"/>
    <w:rsid w:val="004F3E8A"/>
    <w:rsid w:val="00511BB5"/>
    <w:rsid w:val="00522DF8"/>
    <w:rsid w:val="0055140A"/>
    <w:rsid w:val="00571496"/>
    <w:rsid w:val="00572F09"/>
    <w:rsid w:val="0057372F"/>
    <w:rsid w:val="0057780A"/>
    <w:rsid w:val="0058032D"/>
    <w:rsid w:val="005866EC"/>
    <w:rsid w:val="005C052D"/>
    <w:rsid w:val="005C1281"/>
    <w:rsid w:val="005E07B6"/>
    <w:rsid w:val="005E39B9"/>
    <w:rsid w:val="006235BA"/>
    <w:rsid w:val="006363BB"/>
    <w:rsid w:val="00637172"/>
    <w:rsid w:val="00651E2F"/>
    <w:rsid w:val="0065220D"/>
    <w:rsid w:val="00694526"/>
    <w:rsid w:val="006A333C"/>
    <w:rsid w:val="006B2A61"/>
    <w:rsid w:val="006C4EFF"/>
    <w:rsid w:val="006E042F"/>
    <w:rsid w:val="006E08A7"/>
    <w:rsid w:val="006E45B9"/>
    <w:rsid w:val="007061B2"/>
    <w:rsid w:val="007122D2"/>
    <w:rsid w:val="00717EDA"/>
    <w:rsid w:val="00756419"/>
    <w:rsid w:val="00756CED"/>
    <w:rsid w:val="007608C1"/>
    <w:rsid w:val="007644A1"/>
    <w:rsid w:val="00786817"/>
    <w:rsid w:val="0079393F"/>
    <w:rsid w:val="007C1550"/>
    <w:rsid w:val="007E2609"/>
    <w:rsid w:val="007E46BB"/>
    <w:rsid w:val="007F0B7D"/>
    <w:rsid w:val="007F232A"/>
    <w:rsid w:val="00827B24"/>
    <w:rsid w:val="0083706C"/>
    <w:rsid w:val="00861BC6"/>
    <w:rsid w:val="008A1998"/>
    <w:rsid w:val="008A386F"/>
    <w:rsid w:val="008A63FE"/>
    <w:rsid w:val="008C3459"/>
    <w:rsid w:val="008F44B1"/>
    <w:rsid w:val="00901D47"/>
    <w:rsid w:val="00911861"/>
    <w:rsid w:val="00931912"/>
    <w:rsid w:val="00931E26"/>
    <w:rsid w:val="00967603"/>
    <w:rsid w:val="00994C9C"/>
    <w:rsid w:val="00995329"/>
    <w:rsid w:val="00995435"/>
    <w:rsid w:val="009C61C4"/>
    <w:rsid w:val="009D2851"/>
    <w:rsid w:val="009F78ED"/>
    <w:rsid w:val="00A20384"/>
    <w:rsid w:val="00A41C9F"/>
    <w:rsid w:val="00A45F37"/>
    <w:rsid w:val="00A708DB"/>
    <w:rsid w:val="00A7166A"/>
    <w:rsid w:val="00A81DB2"/>
    <w:rsid w:val="00A82FC5"/>
    <w:rsid w:val="00A85F17"/>
    <w:rsid w:val="00AA27A5"/>
    <w:rsid w:val="00AB65A0"/>
    <w:rsid w:val="00AB775F"/>
    <w:rsid w:val="00AF28CA"/>
    <w:rsid w:val="00B159D8"/>
    <w:rsid w:val="00B21933"/>
    <w:rsid w:val="00B45874"/>
    <w:rsid w:val="00B608E4"/>
    <w:rsid w:val="00B62726"/>
    <w:rsid w:val="00B87485"/>
    <w:rsid w:val="00BA3B2D"/>
    <w:rsid w:val="00BD2923"/>
    <w:rsid w:val="00BD63D8"/>
    <w:rsid w:val="00BE21C7"/>
    <w:rsid w:val="00BE43C5"/>
    <w:rsid w:val="00BE6F9F"/>
    <w:rsid w:val="00C07644"/>
    <w:rsid w:val="00C4422F"/>
    <w:rsid w:val="00C61CA7"/>
    <w:rsid w:val="00C6288F"/>
    <w:rsid w:val="00C71D3C"/>
    <w:rsid w:val="00C72F09"/>
    <w:rsid w:val="00C7384B"/>
    <w:rsid w:val="00C86BA2"/>
    <w:rsid w:val="00C90170"/>
    <w:rsid w:val="00C97715"/>
    <w:rsid w:val="00CB2833"/>
    <w:rsid w:val="00CC0949"/>
    <w:rsid w:val="00CD4DE2"/>
    <w:rsid w:val="00CE18C0"/>
    <w:rsid w:val="00D21184"/>
    <w:rsid w:val="00D355E0"/>
    <w:rsid w:val="00D54647"/>
    <w:rsid w:val="00D72B99"/>
    <w:rsid w:val="00D73C30"/>
    <w:rsid w:val="00DA713E"/>
    <w:rsid w:val="00DE4329"/>
    <w:rsid w:val="00DF4BFB"/>
    <w:rsid w:val="00E22AC1"/>
    <w:rsid w:val="00E2528E"/>
    <w:rsid w:val="00E31792"/>
    <w:rsid w:val="00E40FD1"/>
    <w:rsid w:val="00E47BE9"/>
    <w:rsid w:val="00E6760B"/>
    <w:rsid w:val="00E77997"/>
    <w:rsid w:val="00E779C6"/>
    <w:rsid w:val="00E94900"/>
    <w:rsid w:val="00EA4E26"/>
    <w:rsid w:val="00EA56AB"/>
    <w:rsid w:val="00EB065F"/>
    <w:rsid w:val="00EB5E05"/>
    <w:rsid w:val="00ED320B"/>
    <w:rsid w:val="00EF678D"/>
    <w:rsid w:val="00F01F31"/>
    <w:rsid w:val="00F0371F"/>
    <w:rsid w:val="00F05F7B"/>
    <w:rsid w:val="00F078F7"/>
    <w:rsid w:val="00F206C7"/>
    <w:rsid w:val="00F21455"/>
    <w:rsid w:val="00F21DB0"/>
    <w:rsid w:val="00F504B7"/>
    <w:rsid w:val="00F8367C"/>
    <w:rsid w:val="00F910A1"/>
    <w:rsid w:val="00F92BB6"/>
    <w:rsid w:val="00FA3653"/>
    <w:rsid w:val="00FC10ED"/>
    <w:rsid w:val="00FC6801"/>
    <w:rsid w:val="00FC72CD"/>
    <w:rsid w:val="00FD1468"/>
    <w:rsid w:val="00FD5F25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272FD"/>
  <w15:docId w15:val="{4F36EAFF-5811-4302-8FA3-AC5E12ED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B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38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2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22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22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22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pBdr>
        <w:top w:val="single" w:sz="6" w:space="1" w:color="auto"/>
      </w:pBdr>
      <w:jc w:val="both"/>
    </w:pPr>
    <w:rPr>
      <w:szCs w:val="20"/>
    </w:rPr>
  </w:style>
  <w:style w:type="character" w:customStyle="1" w:styleId="Heading3Char">
    <w:name w:val="Heading 3 Char"/>
    <w:link w:val="Heading3"/>
    <w:semiHidden/>
    <w:rsid w:val="0065220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6522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6522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6522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65220D"/>
    <w:pPr>
      <w:spacing w:after="120"/>
    </w:pPr>
  </w:style>
  <w:style w:type="character" w:customStyle="1" w:styleId="BodyTextChar">
    <w:name w:val="Body Text Char"/>
    <w:link w:val="BodyText"/>
    <w:rsid w:val="0065220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1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195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aliases w:val="Normal text"/>
    <w:link w:val="NoSpacingChar"/>
    <w:uiPriority w:val="1"/>
    <w:qFormat/>
    <w:rsid w:val="00E2528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748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8A38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lrzxr">
    <w:name w:val="lrzxr"/>
    <w:basedOn w:val="DefaultParagraphFont"/>
    <w:rsid w:val="008A386F"/>
  </w:style>
  <w:style w:type="table" w:styleId="TableGrid">
    <w:name w:val="Table Grid"/>
    <w:basedOn w:val="TableNormal"/>
    <w:rsid w:val="00AA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Normal text Char"/>
    <w:link w:val="NoSpacing"/>
    <w:uiPriority w:val="1"/>
    <w:qFormat/>
    <w:rsid w:val="005866E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nhideWhenUsed/>
    <w:rsid w:val="00203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DD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242B87"/>
    <w:rPr>
      <w:rFonts w:ascii="Bold" w:hAnsi="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242B87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F91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javikorupciju@ff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Dervisevic\Desktop\Memorandum%20novi%20C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CB.dotx</Template>
  <TotalTime>180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private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Administrator</dc:creator>
  <cp:lastModifiedBy>Armen Bukvic</cp:lastModifiedBy>
  <cp:revision>24</cp:revision>
  <cp:lastPrinted>2023-02-01T08:58:00Z</cp:lastPrinted>
  <dcterms:created xsi:type="dcterms:W3CDTF">2022-01-07T08:17:00Z</dcterms:created>
  <dcterms:modified xsi:type="dcterms:W3CDTF">2023-02-01T08:59:00Z</dcterms:modified>
</cp:coreProperties>
</file>