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88" w:rsidRDefault="00F35188" w:rsidP="009E1B57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AB4372" w:rsidRDefault="00F35188" w:rsidP="00F35188">
      <w:pPr>
        <w:spacing w:after="0" w:line="240" w:lineRule="auto"/>
        <w:ind w:left="4320"/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PRODEKANU ZA NASTAVU I STUDENTSKA PITANJA</w:t>
      </w:r>
    </w:p>
    <w:p w:rsidR="00F35188" w:rsidRDefault="00F35188" w:rsidP="009E1B57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F35188" w:rsidRDefault="00F35188" w:rsidP="009E1B57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E1B57" w:rsidRPr="009E1B57" w:rsidRDefault="00682BE1" w:rsidP="009E1B57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OBRAZAC </w:t>
      </w:r>
      <w:r w:rsidR="009E1B57" w:rsidRPr="009E1B57">
        <w:rPr>
          <w:rFonts w:asciiTheme="majorHAnsi" w:hAnsiTheme="majorHAnsi"/>
          <w:b/>
        </w:rPr>
        <w:t>ZAHTJEV</w:t>
      </w:r>
    </w:p>
    <w:p w:rsidR="00682BE1" w:rsidRDefault="00AB4372" w:rsidP="009E1B57">
      <w:pPr>
        <w:spacing w:after="0" w:line="240" w:lineRule="auto"/>
        <w:jc w:val="center"/>
        <w:rPr>
          <w:rFonts w:asciiTheme="majorHAnsi" w:hAnsiTheme="majorHAnsi"/>
        </w:rPr>
      </w:pPr>
      <w:r w:rsidRPr="009E1B57">
        <w:rPr>
          <w:rFonts w:asciiTheme="majorHAnsi" w:hAnsiTheme="majorHAnsi"/>
        </w:rPr>
        <w:t xml:space="preserve">ZA </w:t>
      </w:r>
      <w:r>
        <w:rPr>
          <w:rFonts w:asciiTheme="majorHAnsi" w:hAnsiTheme="majorHAnsi"/>
        </w:rPr>
        <w:t>PROMJENU STATUSA STUDENTA/ICE</w:t>
      </w:r>
      <w:r w:rsidR="007C1E2B">
        <w:rPr>
          <w:rFonts w:asciiTheme="majorHAnsi" w:hAnsiTheme="majorHAnsi"/>
        </w:rPr>
        <w:t xml:space="preserve"> IZ REDOVNOG </w:t>
      </w:r>
      <w:r w:rsidR="00682BE1">
        <w:rPr>
          <w:rFonts w:asciiTheme="majorHAnsi" w:hAnsiTheme="majorHAnsi"/>
        </w:rPr>
        <w:t xml:space="preserve">STATUSA KOJI SE </w:t>
      </w:r>
    </w:p>
    <w:p w:rsidR="009E1B57" w:rsidRPr="009E1B57" w:rsidRDefault="00682BE1" w:rsidP="009E1B57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FINANSIRA OD STRANE OSNIVAČA </w:t>
      </w:r>
      <w:r w:rsidR="007C1E2B">
        <w:rPr>
          <w:rFonts w:asciiTheme="majorHAnsi" w:hAnsiTheme="majorHAnsi"/>
        </w:rPr>
        <w:t>U VANREDNI</w:t>
      </w:r>
      <w:r>
        <w:rPr>
          <w:rFonts w:asciiTheme="majorHAnsi" w:hAnsiTheme="majorHAnsi"/>
        </w:rPr>
        <w:t xml:space="preserve"> STATUS</w:t>
      </w:r>
    </w:p>
    <w:p w:rsidR="009E1B57" w:rsidRPr="009E1B57" w:rsidRDefault="009E1B57" w:rsidP="009E1B57">
      <w:pPr>
        <w:rPr>
          <w:rFonts w:asciiTheme="majorHAnsi" w:hAnsiTheme="majorHAnsi"/>
        </w:rPr>
      </w:pPr>
    </w:p>
    <w:p w:rsidR="009E1B57" w:rsidRPr="009E1B57" w:rsidRDefault="009E1B57" w:rsidP="00F35188">
      <w:pPr>
        <w:spacing w:after="120" w:line="240" w:lineRule="auto"/>
        <w:rPr>
          <w:rFonts w:asciiTheme="majorHAnsi" w:hAnsiTheme="majorHAnsi"/>
        </w:rPr>
      </w:pPr>
      <w:r w:rsidRPr="009E1B57">
        <w:rPr>
          <w:rFonts w:asciiTheme="majorHAnsi" w:hAnsiTheme="majorHAnsi"/>
        </w:rPr>
        <w:t>Ime i prezime studenta/ice : ______________________________________________________________________________</w:t>
      </w:r>
    </w:p>
    <w:p w:rsidR="009E1B57" w:rsidRPr="009E1B57" w:rsidRDefault="009E1B57" w:rsidP="00F35188">
      <w:pPr>
        <w:spacing w:after="120" w:line="240" w:lineRule="auto"/>
        <w:rPr>
          <w:rFonts w:asciiTheme="majorHAnsi" w:hAnsiTheme="majorHAnsi"/>
        </w:rPr>
      </w:pPr>
      <w:r w:rsidRPr="00682BE1">
        <w:rPr>
          <w:rFonts w:asciiTheme="majorHAnsi" w:hAnsiTheme="majorHAnsi"/>
        </w:rPr>
        <w:t>Broj indeksa : ________________</w:t>
      </w:r>
    </w:p>
    <w:p w:rsidR="009E1B57" w:rsidRPr="009E1B57" w:rsidRDefault="009E1B57" w:rsidP="00F35188">
      <w:pPr>
        <w:spacing w:after="120" w:line="240" w:lineRule="auto"/>
        <w:rPr>
          <w:rFonts w:asciiTheme="majorHAnsi" w:hAnsiTheme="majorHAnsi"/>
        </w:rPr>
      </w:pPr>
      <w:r w:rsidRPr="009E1B57">
        <w:rPr>
          <w:rFonts w:asciiTheme="majorHAnsi" w:hAnsiTheme="majorHAnsi"/>
        </w:rPr>
        <w:t>Odsjek/katedra</w:t>
      </w:r>
      <w:r w:rsidR="00231464">
        <w:rPr>
          <w:rFonts w:asciiTheme="majorHAnsi" w:hAnsiTheme="majorHAnsi"/>
        </w:rPr>
        <w:t>/studijski program</w:t>
      </w:r>
      <w:r w:rsidRPr="009E1B57">
        <w:rPr>
          <w:rFonts w:asciiTheme="majorHAnsi" w:hAnsiTheme="majorHAnsi"/>
        </w:rPr>
        <w:t xml:space="preserve"> :</w:t>
      </w:r>
      <w:r w:rsidR="00231464">
        <w:rPr>
          <w:rFonts w:asciiTheme="majorHAnsi" w:hAnsiTheme="majorHAnsi"/>
        </w:rPr>
        <w:t xml:space="preserve"> </w:t>
      </w:r>
      <w:r w:rsidRPr="009E1B57">
        <w:rPr>
          <w:rFonts w:asciiTheme="majorHAnsi" w:hAnsiTheme="majorHAnsi"/>
        </w:rPr>
        <w:t>_____________________________________________________________________</w:t>
      </w:r>
    </w:p>
    <w:p w:rsidR="009E1B57" w:rsidRPr="009E1B57" w:rsidRDefault="00231464" w:rsidP="00F35188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Studijska godina</w:t>
      </w:r>
      <w:r w:rsidR="009E1B57" w:rsidRPr="009E1B57">
        <w:rPr>
          <w:rFonts w:asciiTheme="majorHAnsi" w:hAnsiTheme="majorHAnsi"/>
        </w:rPr>
        <w:t xml:space="preserve"> : </w:t>
      </w:r>
      <w:r>
        <w:rPr>
          <w:rFonts w:asciiTheme="majorHAnsi" w:hAnsiTheme="majorHAnsi"/>
        </w:rPr>
        <w:t>___________________</w:t>
      </w:r>
    </w:p>
    <w:p w:rsidR="00F35188" w:rsidRDefault="00F35188" w:rsidP="00F35188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Status: R</w:t>
      </w:r>
      <w:r w:rsidR="00231464">
        <w:rPr>
          <w:rFonts w:asciiTheme="majorHAnsi" w:hAnsiTheme="majorHAnsi"/>
        </w:rPr>
        <w:t>edovan</w:t>
      </w:r>
      <w:r w:rsidR="006B5331">
        <w:rPr>
          <w:rFonts w:asciiTheme="majorHAnsi" w:hAnsiTheme="majorHAnsi"/>
        </w:rPr>
        <w:t>/na</w:t>
      </w:r>
      <w:r w:rsidR="00231464">
        <w:rPr>
          <w:rFonts w:asciiTheme="majorHAnsi" w:hAnsiTheme="majorHAnsi"/>
        </w:rPr>
        <w:t xml:space="preserve"> student</w:t>
      </w:r>
      <w:r w:rsidR="006B5331">
        <w:rPr>
          <w:rFonts w:asciiTheme="majorHAnsi" w:hAnsiTheme="majorHAnsi"/>
        </w:rPr>
        <w:t>/ica</w:t>
      </w:r>
      <w:r w:rsidR="00231464">
        <w:rPr>
          <w:rFonts w:asciiTheme="majorHAnsi" w:hAnsiTheme="majorHAnsi"/>
        </w:rPr>
        <w:t xml:space="preserve"> </w:t>
      </w:r>
      <w:r w:rsidR="00682BE1">
        <w:rPr>
          <w:rFonts w:asciiTheme="majorHAnsi" w:hAnsiTheme="majorHAnsi"/>
        </w:rPr>
        <w:t>(troškove studija snosi Osnivač)</w:t>
      </w:r>
    </w:p>
    <w:p w:rsidR="00231464" w:rsidRDefault="00231464" w:rsidP="00F35188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Godina studija: _________</w:t>
      </w:r>
      <w:r w:rsidR="00682BE1">
        <w:rPr>
          <w:rFonts w:asciiTheme="majorHAnsi" w:hAnsiTheme="majorHAnsi"/>
        </w:rPr>
        <w:t>__</w:t>
      </w:r>
    </w:p>
    <w:p w:rsidR="00F35188" w:rsidRDefault="00682BE1" w:rsidP="00F35188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Navesti r</w:t>
      </w:r>
      <w:r w:rsidR="00F35188">
        <w:rPr>
          <w:rFonts w:asciiTheme="majorHAnsi" w:hAnsiTheme="majorHAnsi"/>
        </w:rPr>
        <w:t>azlog</w:t>
      </w:r>
      <w:r>
        <w:rPr>
          <w:rFonts w:asciiTheme="majorHAnsi" w:hAnsiTheme="majorHAnsi"/>
        </w:rPr>
        <w:t>e</w:t>
      </w:r>
      <w:r w:rsidR="00F35188">
        <w:rPr>
          <w:rFonts w:asciiTheme="majorHAnsi" w:hAnsiTheme="majorHAnsi"/>
        </w:rPr>
        <w:t xml:space="preserve"> promjene statusa iz redovnog u vanredni </w:t>
      </w:r>
      <w:r>
        <w:rPr>
          <w:rFonts w:asciiTheme="majorHAnsi" w:hAnsiTheme="majorHAnsi"/>
        </w:rPr>
        <w:t xml:space="preserve">status uz prilaganje dokumentacije (vidi napomenu) </w:t>
      </w:r>
      <w:r w:rsidR="00F35188">
        <w:rPr>
          <w:rFonts w:asciiTheme="majorHAnsi" w:hAnsiTheme="majorHAnsi"/>
        </w:rPr>
        <w:t>__________________________________________________________________________________________________</w:t>
      </w:r>
    </w:p>
    <w:p w:rsidR="00682BE1" w:rsidRDefault="00682BE1" w:rsidP="00F35188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</w:t>
      </w:r>
      <w:r>
        <w:rPr>
          <w:rFonts w:asciiTheme="majorHAnsi" w:hAnsiTheme="majorHAnsi"/>
        </w:rPr>
        <w:t>______________</w:t>
      </w:r>
    </w:p>
    <w:p w:rsidR="00F35188" w:rsidRDefault="004B3E23" w:rsidP="004B3E2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Datum podnošenja za</w:t>
      </w:r>
      <w:r w:rsidR="00682BE1">
        <w:rPr>
          <w:rFonts w:asciiTheme="majorHAnsi" w:hAnsiTheme="majorHAnsi"/>
        </w:rPr>
        <w:t>htjeva : ___________________</w:t>
      </w:r>
    </w:p>
    <w:p w:rsidR="009E1B57" w:rsidRPr="009E1B57" w:rsidRDefault="009E1B57" w:rsidP="009E1B57">
      <w:pPr>
        <w:spacing w:after="0" w:line="240" w:lineRule="auto"/>
        <w:ind w:left="4956" w:firstLine="708"/>
        <w:jc w:val="center"/>
        <w:rPr>
          <w:rFonts w:asciiTheme="majorHAnsi" w:hAnsiTheme="majorHAnsi"/>
        </w:rPr>
      </w:pPr>
      <w:r w:rsidRPr="009E1B57">
        <w:rPr>
          <w:rFonts w:asciiTheme="majorHAnsi" w:hAnsiTheme="majorHAnsi"/>
        </w:rPr>
        <w:t>________________________________</w:t>
      </w:r>
    </w:p>
    <w:p w:rsidR="009E1B57" w:rsidRPr="009E1B57" w:rsidRDefault="009E1B57" w:rsidP="009E1B57">
      <w:pPr>
        <w:spacing w:after="0" w:line="240" w:lineRule="auto"/>
        <w:ind w:left="4956" w:firstLine="708"/>
        <w:jc w:val="center"/>
        <w:rPr>
          <w:rFonts w:asciiTheme="majorHAnsi" w:hAnsiTheme="majorHAnsi"/>
        </w:rPr>
      </w:pPr>
      <w:r w:rsidRPr="009E1B57">
        <w:rPr>
          <w:rFonts w:asciiTheme="majorHAnsi" w:hAnsiTheme="majorHAnsi"/>
        </w:rPr>
        <w:t>Potpis studenta/ice</w:t>
      </w:r>
    </w:p>
    <w:p w:rsidR="009E1B57" w:rsidRPr="009E1B57" w:rsidRDefault="009E1B57" w:rsidP="009E1B57">
      <w:pPr>
        <w:spacing w:after="0" w:line="240" w:lineRule="auto"/>
        <w:jc w:val="center"/>
        <w:rPr>
          <w:rFonts w:asciiTheme="majorHAnsi" w:hAnsiTheme="majorHAnsi"/>
          <w:sz w:val="14"/>
          <w:szCs w:val="14"/>
        </w:rPr>
      </w:pPr>
    </w:p>
    <w:p w:rsidR="009E1B57" w:rsidRPr="009E1B57" w:rsidRDefault="009E1B57" w:rsidP="00F35188">
      <w:pPr>
        <w:spacing w:after="120" w:line="240" w:lineRule="auto"/>
        <w:rPr>
          <w:rFonts w:asciiTheme="majorHAnsi" w:hAnsiTheme="majorHAnsi"/>
        </w:rPr>
      </w:pPr>
      <w:r w:rsidRPr="009E1B57">
        <w:rPr>
          <w:rFonts w:asciiTheme="majorHAnsi" w:hAnsiTheme="majorHAnsi"/>
        </w:rPr>
        <w:t>Datum prijema : ___________________________</w:t>
      </w:r>
    </w:p>
    <w:p w:rsidR="009E1B57" w:rsidRPr="009E1B57" w:rsidRDefault="009E1B57" w:rsidP="00F35188">
      <w:pPr>
        <w:spacing w:after="120" w:line="240" w:lineRule="auto"/>
        <w:rPr>
          <w:rFonts w:asciiTheme="majorHAnsi" w:hAnsiTheme="majorHAnsi"/>
        </w:rPr>
      </w:pPr>
      <w:r w:rsidRPr="009E1B57">
        <w:rPr>
          <w:rFonts w:asciiTheme="majorHAnsi" w:hAnsiTheme="majorHAnsi"/>
        </w:rPr>
        <w:t>Zahtjev obradio/la : _______________________</w:t>
      </w:r>
    </w:p>
    <w:p w:rsidR="00231464" w:rsidRDefault="00231464" w:rsidP="009E1B57">
      <w:pPr>
        <w:spacing w:after="0" w:line="240" w:lineRule="auto"/>
        <w:rPr>
          <w:rFonts w:asciiTheme="majorHAnsi" w:hAnsiTheme="majorHAnsi"/>
        </w:rPr>
      </w:pPr>
    </w:p>
    <w:p w:rsidR="009E1B57" w:rsidRDefault="009E1B57" w:rsidP="009E1B57">
      <w:pPr>
        <w:spacing w:after="0" w:line="240" w:lineRule="auto"/>
        <w:rPr>
          <w:rFonts w:asciiTheme="majorHAnsi" w:hAnsiTheme="majorHAnsi"/>
        </w:rPr>
      </w:pPr>
      <w:r w:rsidRPr="009E1B57">
        <w:rPr>
          <w:rFonts w:asciiTheme="majorHAnsi" w:hAnsiTheme="majorHAnsi"/>
        </w:rPr>
        <w:t>Mišljenje Studentske službe : ____________________________________________________________________________</w:t>
      </w:r>
    </w:p>
    <w:p w:rsidR="009E1B57" w:rsidRPr="009E1B57" w:rsidRDefault="009E1B57" w:rsidP="009E1B57">
      <w:pPr>
        <w:spacing w:after="0" w:line="240" w:lineRule="auto"/>
        <w:rPr>
          <w:rFonts w:asciiTheme="majorHAnsi" w:hAnsiTheme="majorHAnsi"/>
        </w:rPr>
      </w:pPr>
      <w:r w:rsidRPr="009E1B57">
        <w:rPr>
          <w:rFonts w:asciiTheme="majorHAnsi" w:hAnsiTheme="majorHAnsi"/>
        </w:rPr>
        <w:t>______________________________________________________________________________________________________________</w:t>
      </w:r>
    </w:p>
    <w:p w:rsidR="009E1B57" w:rsidRPr="009E1B57" w:rsidRDefault="009E1B57" w:rsidP="009E1B57">
      <w:pPr>
        <w:spacing w:after="0" w:line="240" w:lineRule="auto"/>
        <w:rPr>
          <w:rFonts w:asciiTheme="majorHAnsi" w:hAnsiTheme="majorHAnsi"/>
        </w:rPr>
      </w:pPr>
      <w:r w:rsidRPr="009E1B57">
        <w:rPr>
          <w:rFonts w:asciiTheme="majorHAnsi" w:hAnsiTheme="majorHAnsi"/>
        </w:rPr>
        <w:t>______________________________________________________________________________________________________________</w:t>
      </w:r>
    </w:p>
    <w:p w:rsidR="00231464" w:rsidRDefault="00231464" w:rsidP="009E1B57">
      <w:pPr>
        <w:spacing w:after="0" w:line="240" w:lineRule="auto"/>
        <w:rPr>
          <w:rFonts w:asciiTheme="majorHAnsi" w:hAnsiTheme="majorHAnsi"/>
        </w:rPr>
      </w:pPr>
    </w:p>
    <w:p w:rsidR="00AB4372" w:rsidRPr="00F35188" w:rsidRDefault="00AB4372" w:rsidP="00F35188">
      <w:pPr>
        <w:spacing w:after="0" w:line="240" w:lineRule="auto"/>
        <w:ind w:firstLine="360"/>
        <w:rPr>
          <w:rFonts w:asciiTheme="majorHAnsi" w:hAnsiTheme="majorHAnsi"/>
          <w:sz w:val="18"/>
          <w:szCs w:val="18"/>
        </w:rPr>
      </w:pPr>
      <w:r w:rsidRPr="00F35188">
        <w:rPr>
          <w:rFonts w:asciiTheme="majorHAnsi" w:hAnsiTheme="majorHAnsi"/>
          <w:b/>
          <w:sz w:val="18"/>
          <w:szCs w:val="18"/>
        </w:rPr>
        <w:t>Napomena</w:t>
      </w:r>
      <w:r w:rsidRPr="00F35188">
        <w:rPr>
          <w:rFonts w:asciiTheme="majorHAnsi" w:hAnsiTheme="majorHAnsi"/>
          <w:sz w:val="18"/>
          <w:szCs w:val="18"/>
        </w:rPr>
        <w:t xml:space="preserve">: </w:t>
      </w:r>
    </w:p>
    <w:p w:rsidR="00231464" w:rsidRDefault="00AB4372" w:rsidP="00F35188">
      <w:pPr>
        <w:pStyle w:val="ListParagraph"/>
        <w:numPr>
          <w:ilvl w:val="0"/>
          <w:numId w:val="3"/>
        </w:numPr>
        <w:spacing w:after="0" w:line="240" w:lineRule="auto"/>
        <w:ind w:right="991"/>
        <w:jc w:val="both"/>
        <w:rPr>
          <w:rFonts w:asciiTheme="majorHAnsi" w:hAnsiTheme="majorHAnsi"/>
          <w:sz w:val="18"/>
          <w:szCs w:val="18"/>
        </w:rPr>
      </w:pPr>
      <w:r w:rsidRPr="00F35188">
        <w:rPr>
          <w:rFonts w:asciiTheme="majorHAnsi" w:hAnsiTheme="majorHAnsi"/>
          <w:sz w:val="18"/>
          <w:szCs w:val="18"/>
        </w:rPr>
        <w:t>Zahtjev za promjenu studiranja iz redovnog u vanredni</w:t>
      </w:r>
      <w:r w:rsidR="0073419C" w:rsidRPr="00F35188">
        <w:rPr>
          <w:rFonts w:asciiTheme="majorHAnsi" w:hAnsiTheme="majorHAnsi"/>
          <w:sz w:val="18"/>
          <w:szCs w:val="18"/>
        </w:rPr>
        <w:t xml:space="preserve"> podnosi se nepo</w:t>
      </w:r>
      <w:r w:rsidR="00F35188" w:rsidRPr="00F35188">
        <w:rPr>
          <w:rFonts w:asciiTheme="majorHAnsi" w:hAnsiTheme="majorHAnsi"/>
          <w:sz w:val="18"/>
          <w:szCs w:val="18"/>
        </w:rPr>
        <w:t>s</w:t>
      </w:r>
      <w:r w:rsidR="0073419C" w:rsidRPr="00F35188">
        <w:rPr>
          <w:rFonts w:asciiTheme="majorHAnsi" w:hAnsiTheme="majorHAnsi"/>
          <w:sz w:val="18"/>
          <w:szCs w:val="18"/>
        </w:rPr>
        <w:t>redno prije up</w:t>
      </w:r>
      <w:r w:rsidRPr="00F35188">
        <w:rPr>
          <w:rFonts w:asciiTheme="majorHAnsi" w:hAnsiTheme="majorHAnsi"/>
          <w:sz w:val="18"/>
          <w:szCs w:val="18"/>
        </w:rPr>
        <w:t>i</w:t>
      </w:r>
      <w:r w:rsidR="0073419C" w:rsidRPr="00F35188">
        <w:rPr>
          <w:rFonts w:asciiTheme="majorHAnsi" w:hAnsiTheme="majorHAnsi"/>
          <w:sz w:val="18"/>
          <w:szCs w:val="18"/>
        </w:rPr>
        <w:t>s</w:t>
      </w:r>
      <w:r w:rsidRPr="00F35188">
        <w:rPr>
          <w:rFonts w:asciiTheme="majorHAnsi" w:hAnsiTheme="majorHAnsi"/>
          <w:sz w:val="18"/>
          <w:szCs w:val="18"/>
        </w:rPr>
        <w:t>a u naredni semestar, odnosno ne može se podnijeti u toku semestra.</w:t>
      </w:r>
    </w:p>
    <w:p w:rsidR="00682BE1" w:rsidRPr="00F35188" w:rsidRDefault="00682BE1" w:rsidP="00F35188">
      <w:pPr>
        <w:pStyle w:val="ListParagraph"/>
        <w:numPr>
          <w:ilvl w:val="0"/>
          <w:numId w:val="3"/>
        </w:numPr>
        <w:spacing w:after="0" w:line="240" w:lineRule="auto"/>
        <w:ind w:right="991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Ukoliko se odobri promjena statusa, student/ica je obavezan/a izmiriti troškove studija po važećem cjenovniku za cijelu studijsku godinu. </w:t>
      </w:r>
    </w:p>
    <w:p w:rsidR="00F35188" w:rsidRDefault="00F35188" w:rsidP="00F35188">
      <w:pPr>
        <w:pStyle w:val="ListParagraph"/>
        <w:numPr>
          <w:ilvl w:val="0"/>
          <w:numId w:val="3"/>
        </w:numPr>
        <w:spacing w:after="0" w:line="240" w:lineRule="auto"/>
        <w:ind w:right="991"/>
        <w:jc w:val="both"/>
        <w:rPr>
          <w:rFonts w:asciiTheme="majorHAnsi" w:hAnsiTheme="majorHAnsi"/>
        </w:rPr>
      </w:pPr>
      <w:r w:rsidRPr="00F35188">
        <w:rPr>
          <w:rFonts w:asciiTheme="majorHAnsi" w:hAnsiTheme="majorHAnsi"/>
          <w:sz w:val="18"/>
          <w:szCs w:val="18"/>
        </w:rPr>
        <w:t>U slučaju kada redovni student zasnuje radni odnos, dužan je obavijestiti studentsku službu članice i podnijeti zahtjev za promjenu statusa (vanredni student ili student koji uči na daljinu) i izmiriti troškove studija za cijelu</w:t>
      </w:r>
      <w:r>
        <w:rPr>
          <w:rFonts w:asciiTheme="majorHAnsi" w:hAnsiTheme="majorHAnsi"/>
          <w:sz w:val="18"/>
          <w:szCs w:val="18"/>
        </w:rPr>
        <w:t xml:space="preserve"> </w:t>
      </w:r>
      <w:r w:rsidRPr="00F35188">
        <w:rPr>
          <w:rFonts w:asciiTheme="majorHAnsi" w:hAnsiTheme="majorHAnsi"/>
          <w:sz w:val="18"/>
          <w:szCs w:val="18"/>
        </w:rPr>
        <w:t>studijsku godinu. (Dokaz o zasnivanju radnog odnosa)</w:t>
      </w:r>
    </w:p>
    <w:p w:rsidR="00AB4372" w:rsidRPr="00F35188" w:rsidRDefault="00AB4372" w:rsidP="00F35188">
      <w:pPr>
        <w:spacing w:after="0" w:line="240" w:lineRule="auto"/>
        <w:ind w:left="360"/>
        <w:rPr>
          <w:rFonts w:asciiTheme="majorHAnsi" w:hAnsiTheme="majorHAnsi"/>
        </w:rPr>
      </w:pPr>
    </w:p>
    <w:p w:rsidR="00A20DDE" w:rsidRDefault="00A20DDE" w:rsidP="00A20DDE">
      <w:pPr>
        <w:spacing w:after="120" w:line="240" w:lineRule="auto"/>
        <w:rPr>
          <w:rFonts w:asciiTheme="majorHAnsi" w:hAnsiTheme="majorHAnsi"/>
        </w:rPr>
      </w:pPr>
    </w:p>
    <w:p w:rsidR="00A20DDE" w:rsidRDefault="00A20DDE" w:rsidP="00A20DDE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Zahtjev odobrio/la : _______________________</w:t>
      </w:r>
    </w:p>
    <w:p w:rsidR="00A20DDE" w:rsidRDefault="00A20DDE" w:rsidP="00A20DDE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Prodekan za nastavu i studentska pitanja</w:t>
      </w:r>
    </w:p>
    <w:p w:rsidR="00A20DDE" w:rsidRDefault="00A20DDE" w:rsidP="00A20DDE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Datum: _________________</w:t>
      </w:r>
    </w:p>
    <w:p w:rsidR="009E1B57" w:rsidRDefault="009E1B57" w:rsidP="009E1B57">
      <w:pPr>
        <w:spacing w:after="0" w:line="240" w:lineRule="auto"/>
        <w:rPr>
          <w:rFonts w:asciiTheme="majorHAnsi" w:hAnsiTheme="majorHAnsi"/>
        </w:rPr>
      </w:pPr>
    </w:p>
    <w:sectPr w:rsidR="009E1B57">
      <w:headerReference w:type="default" r:id="rId8"/>
      <w:pgSz w:w="11906" w:h="16838" w:code="9"/>
      <w:pgMar w:top="1134" w:right="1134" w:bottom="1134" w:left="1134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B3" w:rsidRDefault="00504EB3">
      <w:r>
        <w:separator/>
      </w:r>
    </w:p>
  </w:endnote>
  <w:endnote w:type="continuationSeparator" w:id="0">
    <w:p w:rsidR="00504EB3" w:rsidRDefault="0050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B3" w:rsidRDefault="00504EB3">
      <w:r>
        <w:separator/>
      </w:r>
    </w:p>
  </w:footnote>
  <w:footnote w:type="continuationSeparator" w:id="0">
    <w:p w:rsidR="00504EB3" w:rsidRDefault="00504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2"/>
      <w:gridCol w:w="4578"/>
      <w:gridCol w:w="3653"/>
    </w:tblGrid>
    <w:tr w:rsidR="00222DE2" w:rsidTr="00EB065F">
      <w:tc>
        <w:tcPr>
          <w:tcW w:w="1942" w:type="dxa"/>
        </w:tcPr>
        <w:p w:rsidR="00222DE2" w:rsidRDefault="00222DE2">
          <w:pPr>
            <w:pStyle w:val="Header"/>
          </w:pPr>
        </w:p>
      </w:tc>
      <w:tc>
        <w:tcPr>
          <w:tcW w:w="4578" w:type="dxa"/>
        </w:tcPr>
        <w:p w:rsidR="00FC10ED" w:rsidRDefault="00222DE2" w:rsidP="00FC10ED">
          <w:pPr>
            <w:pStyle w:val="Header"/>
            <w:rPr>
              <w:sz w:val="22"/>
              <w:szCs w:val="22"/>
            </w:rPr>
          </w:pPr>
          <w:r w:rsidRPr="001470B6">
            <w:rPr>
              <w:sz w:val="22"/>
              <w:szCs w:val="22"/>
            </w:rPr>
            <w:t>UNIVERZITET U SARAJEVU</w:t>
          </w:r>
          <w:r w:rsidR="00FC10ED" w:rsidRPr="001470B6">
            <w:rPr>
              <w:sz w:val="22"/>
              <w:szCs w:val="22"/>
            </w:rPr>
            <w:t xml:space="preserve"> </w:t>
          </w:r>
        </w:p>
        <w:p w:rsidR="00FC10ED" w:rsidRPr="001470B6" w:rsidRDefault="00FC10ED" w:rsidP="00FC10ED">
          <w:pPr>
            <w:pStyle w:val="Header"/>
            <w:rPr>
              <w:sz w:val="22"/>
              <w:szCs w:val="22"/>
            </w:rPr>
          </w:pPr>
          <w:r w:rsidRPr="001470B6">
            <w:rPr>
              <w:sz w:val="22"/>
              <w:szCs w:val="22"/>
            </w:rPr>
            <w:t xml:space="preserve">FILOZOFSKI FAKULTET </w:t>
          </w:r>
        </w:p>
        <w:p w:rsidR="00222DE2" w:rsidRPr="001470B6" w:rsidRDefault="00222DE2">
          <w:pPr>
            <w:pStyle w:val="Header"/>
            <w:rPr>
              <w:sz w:val="22"/>
              <w:szCs w:val="22"/>
            </w:rPr>
          </w:pPr>
        </w:p>
        <w:p w:rsidR="00FC10ED" w:rsidRDefault="00FC10ED">
          <w:pPr>
            <w:pStyle w:val="Header"/>
            <w:spacing w:line="280" w:lineRule="exact"/>
            <w:rPr>
              <w:sz w:val="22"/>
              <w:szCs w:val="22"/>
            </w:rPr>
          </w:pPr>
        </w:p>
        <w:p w:rsidR="00222DE2" w:rsidRPr="001470B6" w:rsidRDefault="00FC10ED">
          <w:pPr>
            <w:pStyle w:val="Header"/>
            <w:spacing w:line="280" w:lineRule="exact"/>
            <w:rPr>
              <w:sz w:val="22"/>
              <w:szCs w:val="22"/>
            </w:rPr>
          </w:pPr>
          <w:r w:rsidRPr="001470B6">
            <w:rPr>
              <w:sz w:val="22"/>
              <w:szCs w:val="22"/>
            </w:rPr>
            <w:t>UNIVERSITY OF SARAJEVO</w:t>
          </w:r>
        </w:p>
        <w:p w:rsidR="00FC10ED" w:rsidRPr="001470B6" w:rsidRDefault="00222DE2" w:rsidP="00FC10ED">
          <w:pPr>
            <w:pStyle w:val="Header"/>
            <w:rPr>
              <w:sz w:val="22"/>
              <w:szCs w:val="22"/>
            </w:rPr>
          </w:pPr>
          <w:r w:rsidRPr="001470B6">
            <w:rPr>
              <w:sz w:val="22"/>
              <w:szCs w:val="22"/>
            </w:rPr>
            <w:t xml:space="preserve">FACULTY OF PHILOSOPHY </w:t>
          </w:r>
        </w:p>
        <w:p w:rsidR="00FC10ED" w:rsidRPr="001470B6" w:rsidRDefault="00FC10ED" w:rsidP="00FC10ED">
          <w:pPr>
            <w:pStyle w:val="Header"/>
            <w:spacing w:line="280" w:lineRule="exact"/>
            <w:rPr>
              <w:sz w:val="22"/>
              <w:szCs w:val="22"/>
            </w:rPr>
          </w:pPr>
        </w:p>
        <w:p w:rsidR="00222DE2" w:rsidRPr="001470B6" w:rsidRDefault="00222DE2" w:rsidP="00FC10ED">
          <w:pPr>
            <w:pStyle w:val="Header"/>
          </w:pPr>
        </w:p>
      </w:tc>
      <w:tc>
        <w:tcPr>
          <w:tcW w:w="3653" w:type="dxa"/>
        </w:tcPr>
        <w:p w:rsidR="00222DE2" w:rsidRPr="001470B6" w:rsidRDefault="00222DE2">
          <w:pPr>
            <w:pStyle w:val="Header"/>
            <w:ind w:left="-108"/>
            <w:rPr>
              <w:sz w:val="16"/>
              <w:szCs w:val="16"/>
            </w:rPr>
          </w:pPr>
          <w:r w:rsidRPr="001470B6">
            <w:rPr>
              <w:sz w:val="16"/>
              <w:szCs w:val="16"/>
            </w:rPr>
            <w:t>71000 Sarajevo, Franje Račkog br. 1,</w:t>
          </w:r>
        </w:p>
        <w:p w:rsidR="00222DE2" w:rsidRPr="001470B6" w:rsidRDefault="00222DE2">
          <w:pPr>
            <w:pStyle w:val="Header"/>
            <w:ind w:left="-108"/>
            <w:rPr>
              <w:sz w:val="16"/>
              <w:szCs w:val="16"/>
            </w:rPr>
          </w:pPr>
          <w:r w:rsidRPr="001470B6">
            <w:rPr>
              <w:sz w:val="16"/>
              <w:szCs w:val="16"/>
            </w:rPr>
            <w:t>Bosna i Hercegovina</w:t>
          </w:r>
        </w:p>
        <w:p w:rsidR="00222DE2" w:rsidRPr="001470B6" w:rsidRDefault="00222DE2">
          <w:pPr>
            <w:pStyle w:val="Header"/>
            <w:ind w:left="-108"/>
            <w:rPr>
              <w:sz w:val="16"/>
              <w:szCs w:val="16"/>
            </w:rPr>
          </w:pPr>
          <w:r w:rsidRPr="001470B6">
            <w:rPr>
              <w:sz w:val="16"/>
              <w:szCs w:val="16"/>
            </w:rPr>
            <w:t>Poštanski pretinac br. 347</w:t>
          </w:r>
        </w:p>
        <w:p w:rsidR="00EA4E26" w:rsidRDefault="00222DE2">
          <w:pPr>
            <w:pStyle w:val="Header"/>
            <w:ind w:left="-108"/>
            <w:rPr>
              <w:sz w:val="16"/>
              <w:szCs w:val="16"/>
            </w:rPr>
          </w:pPr>
          <w:r w:rsidRPr="001470B6">
            <w:rPr>
              <w:sz w:val="16"/>
              <w:szCs w:val="16"/>
            </w:rPr>
            <w:t xml:space="preserve">Telefoni: ++ 387 33 20 36 43; ++ 387 33 20 45 99; </w:t>
          </w:r>
        </w:p>
        <w:p w:rsidR="00222DE2" w:rsidRPr="001470B6" w:rsidRDefault="00222DE2">
          <w:pPr>
            <w:pStyle w:val="Header"/>
            <w:ind w:left="-108"/>
            <w:rPr>
              <w:sz w:val="16"/>
              <w:szCs w:val="16"/>
            </w:rPr>
          </w:pPr>
          <w:r w:rsidRPr="001470B6">
            <w:rPr>
              <w:sz w:val="16"/>
              <w:szCs w:val="16"/>
            </w:rPr>
            <w:t>++ 387 33 25 31 00; ++ 387 33 20 35 50</w:t>
          </w:r>
        </w:p>
        <w:p w:rsidR="00222DE2" w:rsidRPr="001470B6" w:rsidRDefault="00222DE2">
          <w:pPr>
            <w:pStyle w:val="Header"/>
            <w:ind w:left="-108"/>
            <w:rPr>
              <w:sz w:val="16"/>
              <w:szCs w:val="16"/>
            </w:rPr>
          </w:pPr>
          <w:r w:rsidRPr="001470B6">
            <w:rPr>
              <w:sz w:val="16"/>
              <w:szCs w:val="16"/>
            </w:rPr>
            <w:t>Dekan: ++</w:t>
          </w:r>
          <w:r w:rsidR="00EB065F" w:rsidRPr="001470B6">
            <w:rPr>
              <w:sz w:val="16"/>
              <w:szCs w:val="16"/>
            </w:rPr>
            <w:t xml:space="preserve"> 387 33 25 31</w:t>
          </w:r>
          <w:r w:rsidRPr="001470B6">
            <w:rPr>
              <w:sz w:val="16"/>
              <w:szCs w:val="16"/>
            </w:rPr>
            <w:t xml:space="preserve"> </w:t>
          </w:r>
          <w:r w:rsidR="00EB065F" w:rsidRPr="001470B6">
            <w:rPr>
              <w:sz w:val="16"/>
              <w:szCs w:val="16"/>
            </w:rPr>
            <w:t>11</w:t>
          </w:r>
        </w:p>
        <w:p w:rsidR="00222DE2" w:rsidRPr="001470B6" w:rsidRDefault="00222DE2">
          <w:pPr>
            <w:pStyle w:val="Header"/>
            <w:ind w:left="-108"/>
            <w:rPr>
              <w:sz w:val="16"/>
              <w:szCs w:val="16"/>
            </w:rPr>
          </w:pPr>
          <w:r w:rsidRPr="001470B6">
            <w:rPr>
              <w:sz w:val="16"/>
              <w:szCs w:val="16"/>
            </w:rPr>
            <w:t>Sekretar: ++ 387 33 25 32 02</w:t>
          </w:r>
        </w:p>
        <w:p w:rsidR="00222DE2" w:rsidRPr="001470B6" w:rsidRDefault="00222DE2">
          <w:pPr>
            <w:pStyle w:val="Header"/>
            <w:ind w:left="-108"/>
            <w:rPr>
              <w:sz w:val="16"/>
              <w:szCs w:val="16"/>
            </w:rPr>
          </w:pPr>
          <w:r w:rsidRPr="001470B6">
            <w:rPr>
              <w:sz w:val="16"/>
              <w:szCs w:val="16"/>
            </w:rPr>
            <w:t>Fax: ++ 387 33 66 78 73</w:t>
          </w:r>
        </w:p>
        <w:p w:rsidR="00222DE2" w:rsidRPr="001470B6" w:rsidRDefault="00EB065F">
          <w:pPr>
            <w:pStyle w:val="Header"/>
            <w:ind w:left="-108"/>
            <w:rPr>
              <w:sz w:val="16"/>
              <w:szCs w:val="16"/>
            </w:rPr>
          </w:pPr>
          <w:r w:rsidRPr="001470B6">
            <w:rPr>
              <w:sz w:val="16"/>
              <w:szCs w:val="16"/>
            </w:rPr>
            <w:t>e</w:t>
          </w:r>
          <w:r w:rsidR="00222DE2" w:rsidRPr="001470B6">
            <w:rPr>
              <w:sz w:val="16"/>
              <w:szCs w:val="16"/>
            </w:rPr>
            <w:t>-mail: dekanat@ff.unsa.ba</w:t>
          </w:r>
        </w:p>
        <w:p w:rsidR="00222DE2" w:rsidRPr="001470B6" w:rsidRDefault="00222DE2">
          <w:pPr>
            <w:pStyle w:val="Header"/>
            <w:ind w:left="-108"/>
            <w:rPr>
              <w:sz w:val="16"/>
              <w:szCs w:val="16"/>
            </w:rPr>
          </w:pPr>
        </w:p>
      </w:tc>
    </w:tr>
  </w:tbl>
  <w:p w:rsidR="00222DE2" w:rsidRDefault="00D469FD">
    <w:pPr>
      <w:pStyle w:val="Header"/>
      <w:tabs>
        <w:tab w:val="clear" w:pos="4536"/>
        <w:tab w:val="clear" w:pos="9072"/>
        <w:tab w:val="left" w:pos="520"/>
      </w:tabs>
    </w:pPr>
    <w:r>
      <w:rPr>
        <w:noProof/>
        <w:lang w:val="bs-Latn-BA" w:eastAsia="bs-Latn-BA"/>
      </w:rPr>
      <w:drawing>
        <wp:anchor distT="0" distB="0" distL="114300" distR="114300" simplePos="0" relativeHeight="251657728" behindDoc="0" locked="0" layoutInCell="1" allowOverlap="1" wp14:anchorId="5D7BBD71" wp14:editId="6F1F896A">
          <wp:simplePos x="0" y="0"/>
          <wp:positionH relativeFrom="column">
            <wp:posOffset>-240665</wp:posOffset>
          </wp:positionH>
          <wp:positionV relativeFrom="paragraph">
            <wp:posOffset>-1426210</wp:posOffset>
          </wp:positionV>
          <wp:extent cx="1463040" cy="1463040"/>
          <wp:effectExtent l="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1B5384"/>
    <w:multiLevelType w:val="hybridMultilevel"/>
    <w:tmpl w:val="0C0CA558"/>
    <w:lvl w:ilvl="0" w:tplc="3D58E38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E755B"/>
    <w:multiLevelType w:val="hybridMultilevel"/>
    <w:tmpl w:val="40BAA302"/>
    <w:lvl w:ilvl="0" w:tplc="E2184C52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FD"/>
    <w:rsid w:val="0004179C"/>
    <w:rsid w:val="00053DB4"/>
    <w:rsid w:val="00075130"/>
    <w:rsid w:val="0008018D"/>
    <w:rsid w:val="00085E06"/>
    <w:rsid w:val="00094239"/>
    <w:rsid w:val="00095F17"/>
    <w:rsid w:val="000C2A1F"/>
    <w:rsid w:val="000D4EF0"/>
    <w:rsid w:val="00112F5A"/>
    <w:rsid w:val="00133855"/>
    <w:rsid w:val="001470B6"/>
    <w:rsid w:val="00173BCB"/>
    <w:rsid w:val="0019443E"/>
    <w:rsid w:val="001C4479"/>
    <w:rsid w:val="001D4470"/>
    <w:rsid w:val="001D5DA9"/>
    <w:rsid w:val="001E1611"/>
    <w:rsid w:val="001E4DF9"/>
    <w:rsid w:val="001F4572"/>
    <w:rsid w:val="00210E2D"/>
    <w:rsid w:val="0021195C"/>
    <w:rsid w:val="00222DE2"/>
    <w:rsid w:val="00231464"/>
    <w:rsid w:val="0026042E"/>
    <w:rsid w:val="002976E1"/>
    <w:rsid w:val="002A0C97"/>
    <w:rsid w:val="002C0DF1"/>
    <w:rsid w:val="002D625B"/>
    <w:rsid w:val="0030425D"/>
    <w:rsid w:val="00345E3E"/>
    <w:rsid w:val="00353AF9"/>
    <w:rsid w:val="00392595"/>
    <w:rsid w:val="003E3C2A"/>
    <w:rsid w:val="003E40B3"/>
    <w:rsid w:val="003F2621"/>
    <w:rsid w:val="003F3726"/>
    <w:rsid w:val="00417E46"/>
    <w:rsid w:val="004560C4"/>
    <w:rsid w:val="00480BFE"/>
    <w:rsid w:val="004B3E23"/>
    <w:rsid w:val="004B43A0"/>
    <w:rsid w:val="00504EB3"/>
    <w:rsid w:val="00511BB5"/>
    <w:rsid w:val="0057372F"/>
    <w:rsid w:val="005B7C31"/>
    <w:rsid w:val="005C052D"/>
    <w:rsid w:val="00632A8F"/>
    <w:rsid w:val="006363BB"/>
    <w:rsid w:val="0065220D"/>
    <w:rsid w:val="00682BE1"/>
    <w:rsid w:val="006B5331"/>
    <w:rsid w:val="006E08A7"/>
    <w:rsid w:val="006E45B9"/>
    <w:rsid w:val="0073419C"/>
    <w:rsid w:val="00747739"/>
    <w:rsid w:val="00751BF0"/>
    <w:rsid w:val="007C1550"/>
    <w:rsid w:val="007C1E2B"/>
    <w:rsid w:val="007E46BB"/>
    <w:rsid w:val="007F2620"/>
    <w:rsid w:val="00827B24"/>
    <w:rsid w:val="0083706C"/>
    <w:rsid w:val="008806B1"/>
    <w:rsid w:val="008C5D90"/>
    <w:rsid w:val="009D2851"/>
    <w:rsid w:val="009E1B57"/>
    <w:rsid w:val="009F78ED"/>
    <w:rsid w:val="00A20DDE"/>
    <w:rsid w:val="00A2269A"/>
    <w:rsid w:val="00A36CCB"/>
    <w:rsid w:val="00A41C9F"/>
    <w:rsid w:val="00A45F37"/>
    <w:rsid w:val="00A82FC5"/>
    <w:rsid w:val="00AB4372"/>
    <w:rsid w:val="00AB65A0"/>
    <w:rsid w:val="00B159D8"/>
    <w:rsid w:val="00B45874"/>
    <w:rsid w:val="00B62726"/>
    <w:rsid w:val="00B87485"/>
    <w:rsid w:val="00BA3B2D"/>
    <w:rsid w:val="00BD2923"/>
    <w:rsid w:val="00BE6F9F"/>
    <w:rsid w:val="00C07644"/>
    <w:rsid w:val="00C72F09"/>
    <w:rsid w:val="00CB2833"/>
    <w:rsid w:val="00D21184"/>
    <w:rsid w:val="00D41442"/>
    <w:rsid w:val="00D41E1C"/>
    <w:rsid w:val="00D469FD"/>
    <w:rsid w:val="00DA713E"/>
    <w:rsid w:val="00DE4329"/>
    <w:rsid w:val="00EA4E26"/>
    <w:rsid w:val="00EA56AB"/>
    <w:rsid w:val="00EB065F"/>
    <w:rsid w:val="00EF233A"/>
    <w:rsid w:val="00F01F31"/>
    <w:rsid w:val="00F206C7"/>
    <w:rsid w:val="00F21DB0"/>
    <w:rsid w:val="00F35188"/>
    <w:rsid w:val="00FC10ED"/>
    <w:rsid w:val="00F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220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5220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5220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5220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pPr>
      <w:pBdr>
        <w:top w:val="single" w:sz="6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link w:val="Heading3"/>
    <w:semiHidden/>
    <w:rsid w:val="0065220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semiHidden/>
    <w:rsid w:val="0065220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rsid w:val="0065220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65220D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6522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link w:val="BodyText"/>
    <w:rsid w:val="0065220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1195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rsid w:val="0021195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B4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220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5220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5220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5220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pPr>
      <w:pBdr>
        <w:top w:val="single" w:sz="6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link w:val="Heading3"/>
    <w:semiHidden/>
    <w:rsid w:val="0065220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semiHidden/>
    <w:rsid w:val="0065220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rsid w:val="0065220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65220D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6522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link w:val="BodyText"/>
    <w:rsid w:val="0065220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1195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rsid w:val="0021195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B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%20Dervisevic\Desktop\Memorandum%20FFUN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FFUNSA.dot</Template>
  <TotalTime>13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</vt:lpstr>
    </vt:vector>
  </TitlesOfParts>
  <Company>private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Administrator</dc:creator>
  <cp:lastModifiedBy>Administrator</cp:lastModifiedBy>
  <cp:revision>3</cp:revision>
  <cp:lastPrinted>2024-03-12T11:33:00Z</cp:lastPrinted>
  <dcterms:created xsi:type="dcterms:W3CDTF">2024-03-12T11:37:00Z</dcterms:created>
  <dcterms:modified xsi:type="dcterms:W3CDTF">2024-03-12T12:41:00Z</dcterms:modified>
</cp:coreProperties>
</file>